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000" w:firstRow="0" w:lastRow="0" w:firstColumn="0" w:lastColumn="0" w:noHBand="0" w:noVBand="0"/>
      </w:tblPr>
      <w:tblGrid>
        <w:gridCol w:w="3210"/>
        <w:gridCol w:w="5981"/>
      </w:tblGrid>
      <w:tr w:rsidR="00C92EDE">
        <w:trPr>
          <w:trHeight w:val="709"/>
        </w:trPr>
        <w:tc>
          <w:tcPr>
            <w:tcW w:w="3261" w:type="dxa"/>
          </w:tcPr>
          <w:p w:rsidR="00C92EDE" w:rsidRDefault="00C92EDE">
            <w:pPr>
              <w:jc w:val="center"/>
              <w:rPr>
                <w:b/>
                <w:sz w:val="26"/>
                <w:szCs w:val="26"/>
                <w:lang w:val="nl-NL"/>
              </w:rPr>
            </w:pPr>
            <w:r>
              <w:rPr>
                <w:b/>
                <w:sz w:val="26"/>
                <w:szCs w:val="26"/>
                <w:lang w:val="nl-NL"/>
              </w:rPr>
              <w:t>HỘI ĐỒNG NHÂN DÂN</w:t>
            </w:r>
          </w:p>
          <w:p w:rsidR="00C92EDE" w:rsidRDefault="009B3CE6">
            <w:pPr>
              <w:jc w:val="center"/>
              <w:rPr>
                <w:sz w:val="26"/>
                <w:szCs w:val="26"/>
                <w:lang w:val="nl-NL"/>
              </w:rPr>
            </w:pPr>
            <w:r>
              <w:rPr>
                <w:b/>
                <w:noProof/>
                <w:sz w:val="26"/>
                <w:szCs w:val="26"/>
              </w:rPr>
              <mc:AlternateContent>
                <mc:Choice Requires="wps">
                  <w:drawing>
                    <wp:anchor distT="0" distB="0" distL="114300" distR="114300" simplePos="0" relativeHeight="251659776" behindDoc="0" locked="0" layoutInCell="1" allowOverlap="1">
                      <wp:simplePos x="0" y="0"/>
                      <wp:positionH relativeFrom="column">
                        <wp:posOffset>659130</wp:posOffset>
                      </wp:positionH>
                      <wp:positionV relativeFrom="paragraph">
                        <wp:posOffset>204470</wp:posOffset>
                      </wp:positionV>
                      <wp:extent cx="581025" cy="0"/>
                      <wp:effectExtent l="0" t="0" r="28575" b="19050"/>
                      <wp:wrapNone/>
                      <wp:docPr id="4" name="Đường nối Thẳng 4"/>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7F71A9" id="Đường nối Thẳng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51.9pt,16.1pt" to="97.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" strokecolor="black [3200]" strokeweight=".5pt">
                      <v:stroke joinstyle="miter"/>
                    </v:line>
                  </w:pict>
                </mc:Fallback>
              </mc:AlternateContent>
            </w:r>
            <w:r w:rsidR="00C92EDE">
              <w:rPr>
                <w:b/>
                <w:sz w:val="26"/>
                <w:szCs w:val="26"/>
                <w:lang w:val="nl-NL"/>
              </w:rPr>
              <w:t>TỈNH BẮC KẠN</w:t>
            </w:r>
          </w:p>
        </w:tc>
        <w:tc>
          <w:tcPr>
            <w:tcW w:w="6095" w:type="dxa"/>
          </w:tcPr>
          <w:p w:rsidR="00C92EDE" w:rsidRDefault="00C92EDE">
            <w:pPr>
              <w:jc w:val="center"/>
              <w:rPr>
                <w:b/>
                <w:sz w:val="26"/>
                <w:szCs w:val="26"/>
                <w:lang w:val="nl-NL"/>
              </w:rPr>
            </w:pPr>
            <w:r>
              <w:rPr>
                <w:b/>
                <w:sz w:val="26"/>
                <w:szCs w:val="26"/>
                <w:lang w:val="nl-NL"/>
              </w:rPr>
              <w:t>CỘNG HÒA XÃ HỘI CHỦ NGHĨA VIỆT NAM</w:t>
            </w:r>
          </w:p>
          <w:p w:rsidR="00C92EDE" w:rsidRDefault="00D62C26">
            <w:pPr>
              <w:jc w:val="center"/>
              <w:rPr>
                <w:sz w:val="26"/>
                <w:szCs w:val="26"/>
                <w:lang w:val="nl-NL"/>
              </w:rPr>
            </w:pPr>
            <w:r>
              <w:rPr>
                <w:i/>
                <w:noProof/>
                <w:sz w:val="30"/>
                <w:szCs w:val="26"/>
              </w:rPr>
              <mc:AlternateContent>
                <mc:Choice Requires="wps">
                  <w:drawing>
                    <wp:anchor distT="0" distB="0" distL="114300" distR="114300" simplePos="0" relativeHeight="251658752" behindDoc="0" locked="0" layoutInCell="1" allowOverlap="1">
                      <wp:simplePos x="0" y="0"/>
                      <wp:positionH relativeFrom="column">
                        <wp:posOffset>801370</wp:posOffset>
                      </wp:positionH>
                      <wp:positionV relativeFrom="paragraph">
                        <wp:posOffset>220345</wp:posOffset>
                      </wp:positionV>
                      <wp:extent cx="2026285" cy="0"/>
                      <wp:effectExtent l="0" t="0" r="31115" b="1905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5E824D" id="_x0000_t32" coordsize="21600,21600" o:spt="32" o:oned="t" path="m,l21600,21600e" filled="f">
                      <v:path arrowok="t" fillok="f" o:connecttype="none"/>
                      <o:lock v:ext="edit" shapetype="t"/>
                    </v:shapetype>
                    <v:shape id="AutoShape 21" o:spid="_x0000_s1026" type="#_x0000_t32" style="position:absolute;margin-left:63.1pt;margin-top:17.35pt;width:159.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znHwIAADw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"/>
                  </w:pict>
                </mc:Fallback>
              </mc:AlternateContent>
            </w:r>
            <w:r w:rsidR="00C92EDE">
              <w:rPr>
                <w:b/>
                <w:szCs w:val="26"/>
                <w:lang w:val="nl-NL"/>
              </w:rPr>
              <w:t>Độc lập - Tự do - Hạnh phúc</w:t>
            </w:r>
            <w:r w:rsidR="00C92EDE">
              <w:rPr>
                <w:i/>
                <w:szCs w:val="26"/>
                <w:lang w:val="nl-NL"/>
              </w:rPr>
              <w:t xml:space="preserve"> </w:t>
            </w:r>
          </w:p>
        </w:tc>
      </w:tr>
      <w:tr w:rsidR="00C92EDE">
        <w:trPr>
          <w:trHeight w:val="570"/>
        </w:trPr>
        <w:tc>
          <w:tcPr>
            <w:tcW w:w="3261" w:type="dxa"/>
          </w:tcPr>
          <w:p w:rsidR="00C92EDE" w:rsidRDefault="00C92EDE">
            <w:pPr>
              <w:spacing w:before="240"/>
              <w:jc w:val="center"/>
              <w:rPr>
                <w:b/>
                <w:sz w:val="26"/>
                <w:szCs w:val="26"/>
                <w:lang w:val="nl-NL"/>
              </w:rPr>
            </w:pPr>
            <w:r>
              <w:rPr>
                <w:sz w:val="26"/>
                <w:szCs w:val="26"/>
                <w:lang w:val="nl-NL"/>
              </w:rPr>
              <w:t xml:space="preserve">Số:           /NQ-HĐND                            </w:t>
            </w:r>
          </w:p>
        </w:tc>
        <w:tc>
          <w:tcPr>
            <w:tcW w:w="6095" w:type="dxa"/>
          </w:tcPr>
          <w:p w:rsidR="00C92EDE" w:rsidRDefault="00932D5D" w:rsidP="00932D5D">
            <w:pPr>
              <w:spacing w:before="240"/>
              <w:jc w:val="right"/>
              <w:rPr>
                <w:b/>
                <w:sz w:val="26"/>
                <w:szCs w:val="26"/>
                <w:lang w:val="nl-NL"/>
              </w:rPr>
            </w:pPr>
            <w:r>
              <w:rPr>
                <w:i/>
                <w:szCs w:val="26"/>
                <w:lang w:val="nl-NL"/>
              </w:rPr>
              <w:t xml:space="preserve">Bắc Kạn, ngày        tháng      </w:t>
            </w:r>
            <w:r w:rsidR="00C92EDE">
              <w:rPr>
                <w:i/>
                <w:szCs w:val="26"/>
                <w:lang w:val="nl-NL"/>
              </w:rPr>
              <w:t xml:space="preserve"> năm 2023</w:t>
            </w:r>
          </w:p>
        </w:tc>
      </w:tr>
    </w:tbl>
    <w:p w:rsidR="009B3CE6" w:rsidRDefault="009B3CE6">
      <w:pPr>
        <w:jc w:val="center"/>
        <w:rPr>
          <w:b/>
          <w:lang w:val="nl-NL"/>
        </w:rPr>
      </w:pPr>
    </w:p>
    <w:p w:rsidR="00C92EDE" w:rsidRDefault="00C92EDE">
      <w:pPr>
        <w:jc w:val="center"/>
        <w:rPr>
          <w:b/>
          <w:lang w:val="nl-NL"/>
        </w:rPr>
      </w:pPr>
      <w:r>
        <w:rPr>
          <w:b/>
          <w:lang w:val="nl-NL"/>
        </w:rPr>
        <w:t>NGHỊ QUYẾT</w:t>
      </w:r>
    </w:p>
    <w:p w:rsidR="00C92EDE" w:rsidRDefault="00C92EDE">
      <w:pPr>
        <w:tabs>
          <w:tab w:val="center" w:pos="1276"/>
          <w:tab w:val="center" w:pos="6096"/>
        </w:tabs>
        <w:jc w:val="center"/>
        <w:rPr>
          <w:b/>
          <w:lang w:val="nl-NL"/>
        </w:rPr>
      </w:pPr>
      <w:r>
        <w:rPr>
          <w:b/>
          <w:lang w:val="nl-NL"/>
        </w:rPr>
        <w:t xml:space="preserve">Về </w:t>
      </w:r>
      <w:r>
        <w:rPr>
          <w:b/>
          <w:spacing w:val="2"/>
          <w:lang w:val="nl-NL"/>
        </w:rPr>
        <w:t xml:space="preserve">chủ trương đầu tư dự án </w:t>
      </w:r>
      <w:r>
        <w:rPr>
          <w:b/>
          <w:lang w:val="pt-BR"/>
        </w:rPr>
        <w:t>Kè khắc phục sạt lở bờ sông, suối thôn Bản Tưn, xã Xuân Lạc, huyện Chợ Đồn, tỉnh Bắc Kạn</w:t>
      </w:r>
    </w:p>
    <w:p w:rsidR="00C92EDE" w:rsidRDefault="00C84364">
      <w:pPr>
        <w:jc w:val="center"/>
        <w:rPr>
          <w:lang w:val="nl-NL"/>
        </w:rPr>
      </w:pPr>
      <w:r>
        <w:rPr>
          <w:noProof/>
        </w:rPr>
        <mc:AlternateContent>
          <mc:Choice Requires="wps">
            <w:drawing>
              <wp:anchor distT="0" distB="0" distL="114300" distR="114300" simplePos="0" relativeHeight="251660800" behindDoc="0" locked="0" layoutInCell="1" allowOverlap="1">
                <wp:simplePos x="0" y="0"/>
                <wp:positionH relativeFrom="column">
                  <wp:posOffset>1986915</wp:posOffset>
                </wp:positionH>
                <wp:positionV relativeFrom="paragraph">
                  <wp:posOffset>30480</wp:posOffset>
                </wp:positionV>
                <wp:extent cx="2028825" cy="0"/>
                <wp:effectExtent l="0" t="0" r="28575" b="19050"/>
                <wp:wrapNone/>
                <wp:docPr id="5" name="Đường nối Thẳng 5"/>
                <wp:cNvGraphicFramePr/>
                <a:graphic xmlns:a="http://schemas.openxmlformats.org/drawingml/2006/main">
                  <a:graphicData uri="http://schemas.microsoft.com/office/word/2010/wordprocessingShape">
                    <wps:wsp>
                      <wps:cNvCnPr/>
                      <wps:spPr>
                        <a:xfrm>
                          <a:off x="0" y="0"/>
                          <a:ext cx="202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A4EDE9" id="Đường nối Thẳng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45pt,2.4pt" to="316.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" strokecolor="black [3200]" strokeweight=".5pt">
                <v:stroke joinstyle="miter"/>
              </v:line>
            </w:pict>
          </mc:Fallback>
        </mc:AlternateContent>
      </w:r>
    </w:p>
    <w:p w:rsidR="00C92EDE" w:rsidRDefault="00C92EDE">
      <w:pPr>
        <w:jc w:val="center"/>
        <w:rPr>
          <w:b/>
          <w:szCs w:val="26"/>
          <w:lang w:val="nl-NL"/>
        </w:rPr>
      </w:pPr>
      <w:r>
        <w:rPr>
          <w:b/>
          <w:szCs w:val="26"/>
          <w:lang w:val="nl-NL"/>
        </w:rPr>
        <w:t>HỘI ĐỒNG NHÂN DÂN TỈNH BẮC KẠN</w:t>
      </w:r>
    </w:p>
    <w:p w:rsidR="00C92EDE" w:rsidRDefault="00C92EDE">
      <w:pPr>
        <w:jc w:val="center"/>
        <w:rPr>
          <w:b/>
          <w:szCs w:val="26"/>
          <w:lang w:val="nl-NL"/>
        </w:rPr>
      </w:pPr>
      <w:r>
        <w:rPr>
          <w:b/>
          <w:szCs w:val="26"/>
          <w:lang w:val="nl-NL"/>
        </w:rPr>
        <w:t xml:space="preserve">KHÓA X, KỲ HỌP THỨ </w:t>
      </w:r>
      <w:r w:rsidR="00784FCF">
        <w:rPr>
          <w:b/>
          <w:szCs w:val="26"/>
          <w:lang w:val="nl-NL"/>
        </w:rPr>
        <w:t>........</w:t>
      </w:r>
    </w:p>
    <w:p w:rsidR="00C92EDE" w:rsidRPr="005F32EC" w:rsidRDefault="00C92EDE" w:rsidP="005F32EC">
      <w:pPr>
        <w:jc w:val="center"/>
        <w:rPr>
          <w:lang w:val="nl-NL"/>
        </w:rPr>
      </w:pPr>
    </w:p>
    <w:p w:rsidR="00C92EDE" w:rsidRDefault="00C92EDE" w:rsidP="008B3ADD">
      <w:pPr>
        <w:spacing w:after="120" w:line="340" w:lineRule="exact"/>
        <w:ind w:firstLine="720"/>
        <w:jc w:val="both"/>
        <w:rPr>
          <w:i/>
          <w:lang w:val="nl-NL"/>
        </w:rPr>
      </w:pPr>
      <w:r>
        <w:rPr>
          <w:i/>
          <w:lang w:val="nl-NL"/>
        </w:rPr>
        <w:t>Căn cứ Luật Tổ chức chính quyền địa phương ngày 19 tháng 6 năm 2015;</w:t>
      </w:r>
    </w:p>
    <w:p w:rsidR="00C92EDE" w:rsidRDefault="00C92EDE" w:rsidP="008B3ADD">
      <w:pPr>
        <w:spacing w:after="120" w:line="340" w:lineRule="exact"/>
        <w:ind w:firstLine="720"/>
        <w:jc w:val="both"/>
        <w:rPr>
          <w:i/>
          <w:lang w:val="nl-NL"/>
        </w:rPr>
      </w:pPr>
      <w:r>
        <w:rPr>
          <w:i/>
          <w:lang w:val="nl-NL"/>
        </w:rPr>
        <w:t>Căn cứ Luật Đầu tư công ngày 13 tháng 6 năm 2019;</w:t>
      </w:r>
    </w:p>
    <w:p w:rsidR="00C92EDE" w:rsidRDefault="00C92EDE" w:rsidP="008B3ADD">
      <w:pPr>
        <w:spacing w:after="120" w:line="340" w:lineRule="exact"/>
        <w:ind w:firstLine="720"/>
        <w:jc w:val="both"/>
        <w:rPr>
          <w:i/>
          <w:lang w:val="nl-NL"/>
        </w:rPr>
      </w:pPr>
      <w:r>
        <w:rPr>
          <w:i/>
          <w:lang w:val="nl-NL"/>
        </w:rPr>
        <w:t>Căn cứ Luật Xây dựng ngày 18 tháng 6 năm 2014; Luật sửa đổi, bổ sung một số điều của Luật Xây dựng ngày 17 tháng 6 năm 2020;</w:t>
      </w:r>
    </w:p>
    <w:p w:rsidR="00C92EDE" w:rsidRDefault="00C92EDE" w:rsidP="008B3ADD">
      <w:pPr>
        <w:spacing w:after="120" w:line="340" w:lineRule="exact"/>
        <w:ind w:firstLine="720"/>
        <w:jc w:val="both"/>
        <w:rPr>
          <w:i/>
          <w:lang w:val="nl-NL"/>
        </w:rPr>
      </w:pPr>
      <w:r>
        <w:rPr>
          <w:i/>
          <w:lang w:val="nl-NL"/>
        </w:rPr>
        <w:t>Căn cứ Nghị định số 40/2020/NĐ-CP ngày 06 tháng 4 năm 2020 của Chính phủ quy định chi tiết thi hành một số điều của Luật Đầu tư công năm 2019;</w:t>
      </w:r>
    </w:p>
    <w:p w:rsidR="00C92EDE" w:rsidRDefault="00BE23C0" w:rsidP="008B3ADD">
      <w:pPr>
        <w:spacing w:after="120" w:line="340" w:lineRule="exact"/>
        <w:ind w:firstLine="720"/>
        <w:jc w:val="both"/>
        <w:rPr>
          <w:i/>
          <w:lang w:val="nl-NL"/>
        </w:rPr>
      </w:pPr>
      <w:r>
        <w:rPr>
          <w:i/>
          <w:lang w:val="nl-NL"/>
        </w:rPr>
        <w:t>Xét</w:t>
      </w:r>
      <w:r w:rsidR="00C92EDE">
        <w:rPr>
          <w:i/>
          <w:lang w:val="nl-NL"/>
        </w:rPr>
        <w:t xml:space="preserve"> Tờ trình số </w:t>
      </w:r>
      <w:r>
        <w:rPr>
          <w:i/>
          <w:lang w:val="nl-NL"/>
        </w:rPr>
        <w:t xml:space="preserve">   </w:t>
      </w:r>
      <w:r w:rsidR="00EE24D2">
        <w:rPr>
          <w:i/>
          <w:lang w:val="nl-NL"/>
        </w:rPr>
        <w:t xml:space="preserve">    </w:t>
      </w:r>
      <w:r w:rsidR="00C92EDE">
        <w:rPr>
          <w:i/>
          <w:lang w:val="nl-NL"/>
        </w:rPr>
        <w:t xml:space="preserve">   /TTr-UBND ngày   </w:t>
      </w:r>
      <w:r>
        <w:rPr>
          <w:i/>
          <w:lang w:val="nl-NL"/>
        </w:rPr>
        <w:t xml:space="preserve"> </w:t>
      </w:r>
      <w:r w:rsidR="00C92EDE">
        <w:rPr>
          <w:i/>
          <w:lang w:val="nl-NL"/>
        </w:rPr>
        <w:t xml:space="preserve"> tháng  </w:t>
      </w:r>
      <w:r>
        <w:rPr>
          <w:i/>
          <w:lang w:val="nl-NL"/>
        </w:rPr>
        <w:t xml:space="preserve"> </w:t>
      </w:r>
      <w:r w:rsidR="00C92EDE">
        <w:rPr>
          <w:i/>
          <w:lang w:val="nl-NL"/>
        </w:rPr>
        <w:t xml:space="preserve">  năm 2023 của Ủy ban nhân dân tỉnh về chủ trương đầu tư dự án</w:t>
      </w:r>
      <w:r>
        <w:rPr>
          <w:i/>
          <w:lang w:val="nl-NL"/>
        </w:rPr>
        <w:t>:</w:t>
      </w:r>
      <w:r w:rsidR="00C92EDE">
        <w:rPr>
          <w:i/>
          <w:lang w:val="nl-NL"/>
        </w:rPr>
        <w:t xml:space="preserve"> Kè khắc phục sạt lở bờ sông, suối thôn Bản Tưn, xã Xuân L</w:t>
      </w:r>
      <w:r w:rsidR="00002B07">
        <w:rPr>
          <w:i/>
          <w:lang w:val="nl-NL"/>
        </w:rPr>
        <w:t>ạc, huyện Chợ Đồn, tỉnh Bắc Kạn; Báo cáo thẩm tra số        /BC-HĐND ngày      tháng      năm 2023 của Ban Kinh tế - Ngân sách Hội đồng nhân dân tỉnh và ý kiến của đại biểu Hội đồng nhân dân tỉnh tại kỳ họp.</w:t>
      </w:r>
    </w:p>
    <w:p w:rsidR="00C92EDE" w:rsidRDefault="00C92EDE" w:rsidP="00EE24D2">
      <w:pPr>
        <w:spacing w:before="240" w:after="240"/>
        <w:jc w:val="center"/>
        <w:rPr>
          <w:b/>
          <w:lang w:val="nl-NL"/>
        </w:rPr>
      </w:pPr>
      <w:r>
        <w:rPr>
          <w:b/>
          <w:lang w:val="nl-NL"/>
        </w:rPr>
        <w:t>QUYẾT NGHỊ:</w:t>
      </w:r>
    </w:p>
    <w:p w:rsidR="00C92EDE" w:rsidRDefault="00C92EDE" w:rsidP="008B3ADD">
      <w:pPr>
        <w:widowControl w:val="0"/>
        <w:spacing w:after="120" w:line="340" w:lineRule="exact"/>
        <w:ind w:firstLine="720"/>
        <w:jc w:val="both"/>
        <w:rPr>
          <w:b/>
          <w:lang w:val="nl-NL"/>
        </w:rPr>
      </w:pPr>
      <w:r>
        <w:rPr>
          <w:b/>
          <w:lang w:val="nl-NL"/>
        </w:rPr>
        <w:t>Điều 1. Phê duyệt chủ trương đầu tư dự án Kè khắc phục sạt lở bờ sông, suối thôn Bản Tưn, xã Xuân Lạc, huyện Chợ Đồn, tỉnh Bắc Kạn với các nội dung sau:</w:t>
      </w:r>
    </w:p>
    <w:p w:rsidR="005C6EAA" w:rsidRPr="00757722" w:rsidRDefault="00C92EDE" w:rsidP="008B3ADD">
      <w:pPr>
        <w:widowControl w:val="0"/>
        <w:spacing w:after="120" w:line="340" w:lineRule="exact"/>
        <w:ind w:firstLine="720"/>
        <w:jc w:val="both"/>
        <w:rPr>
          <w:spacing w:val="2"/>
        </w:rPr>
      </w:pPr>
      <w:r>
        <w:rPr>
          <w:rFonts w:eastAsia="Calibri"/>
          <w:spacing w:val="-2"/>
          <w:lang w:val="pt-BR"/>
        </w:rPr>
        <w:t xml:space="preserve">1. </w:t>
      </w:r>
      <w:r>
        <w:rPr>
          <w:spacing w:val="2"/>
          <w:lang w:val="nl-NL"/>
        </w:rPr>
        <w:t xml:space="preserve">Mục tiêu đầu tư: </w:t>
      </w:r>
      <w:r w:rsidR="005C6EAA">
        <w:t>T</w:t>
      </w:r>
      <w:r w:rsidR="005C6EAA">
        <w:rPr>
          <w:lang w:val="vi-VN"/>
        </w:rPr>
        <w:t>ăng cường ổn định bờ suối, bảo vệ an toàn tính mạng nhà ở</w:t>
      </w:r>
      <w:r w:rsidR="005C6EAA">
        <w:t>, đất canh tác</w:t>
      </w:r>
      <w:r w:rsidR="005C6EAA">
        <w:rPr>
          <w:lang w:val="vi-VN"/>
        </w:rPr>
        <w:t xml:space="preserve"> của người dân trong khu vực</w:t>
      </w:r>
      <w:r w:rsidR="005C6EAA">
        <w:t xml:space="preserve"> và</w:t>
      </w:r>
      <w:r w:rsidR="005C6EAA">
        <w:rPr>
          <w:lang w:val="vi-VN"/>
        </w:rPr>
        <w:t xml:space="preserve"> hệ thống cơ sở hạ tầng tại thôn Bản Tưn, xã Xuân Lạc, huyện Chợ Đồn </w:t>
      </w:r>
      <w:r w:rsidR="005C6EAA">
        <w:t xml:space="preserve">nhằm </w:t>
      </w:r>
      <w:r w:rsidR="005C6EAA">
        <w:rPr>
          <w:lang w:val="vi-VN"/>
        </w:rPr>
        <w:t>ổn định đời sống nhân dân thúc đẩy phát triển kinh tế</w:t>
      </w:r>
      <w:r w:rsidR="00757722">
        <w:t xml:space="preserve"> -</w:t>
      </w:r>
      <w:r w:rsidR="005C6EAA">
        <w:rPr>
          <w:lang w:val="vi-VN"/>
        </w:rPr>
        <w:t xml:space="preserve"> xã hội địa phương</w:t>
      </w:r>
      <w:r w:rsidR="00757722">
        <w:t>.</w:t>
      </w:r>
    </w:p>
    <w:p w:rsidR="00C92EDE" w:rsidRDefault="00C92EDE" w:rsidP="008B3ADD">
      <w:pPr>
        <w:widowControl w:val="0"/>
        <w:spacing w:after="120" w:line="340" w:lineRule="exact"/>
        <w:ind w:firstLine="720"/>
        <w:jc w:val="both"/>
        <w:rPr>
          <w:color w:val="000000"/>
          <w:lang w:val="fr-FR"/>
        </w:rPr>
      </w:pPr>
      <w:r>
        <w:rPr>
          <w:rFonts w:eastAsia="Calibri"/>
          <w:lang w:val="pt-BR"/>
        </w:rPr>
        <w:t xml:space="preserve">2. Quy mô đầu tư: </w:t>
      </w:r>
      <w:r>
        <w:rPr>
          <w:color w:val="000000"/>
          <w:lang w:val="pt-BR"/>
        </w:rPr>
        <w:t>Xây dựng 2 tuyến kè dọc theo bờ suối bên tả và bên hữu có tổng chiều dài khoảng 1.600m</w:t>
      </w:r>
      <w:r w:rsidR="005C6EAA">
        <w:rPr>
          <w:color w:val="000000"/>
          <w:lang w:val="fr-FR"/>
        </w:rPr>
        <w:t xml:space="preserve">. </w:t>
      </w:r>
      <w:r>
        <w:rPr>
          <w:color w:val="000000"/>
          <w:lang w:val="fr-FR"/>
        </w:rPr>
        <w:t>Hình thức kè dự kiến như sau:</w:t>
      </w:r>
    </w:p>
    <w:p w:rsidR="00C92EDE" w:rsidRPr="005B4845" w:rsidRDefault="005C6EAA" w:rsidP="008B3ADD">
      <w:pPr>
        <w:widowControl w:val="0"/>
        <w:spacing w:after="120" w:line="340" w:lineRule="exact"/>
        <w:ind w:firstLine="720"/>
        <w:jc w:val="both"/>
        <w:rPr>
          <w:color w:val="000000"/>
          <w:spacing w:val="2"/>
          <w:lang w:val="fr-FR"/>
        </w:rPr>
      </w:pPr>
      <w:r w:rsidRPr="005B4845">
        <w:rPr>
          <w:color w:val="000000"/>
          <w:spacing w:val="2"/>
          <w:lang w:val="fr-FR"/>
        </w:rPr>
        <w:t>-</w:t>
      </w:r>
      <w:r w:rsidR="00C92EDE" w:rsidRPr="005B4845">
        <w:rPr>
          <w:color w:val="000000"/>
          <w:spacing w:val="2"/>
          <w:lang w:val="fr-FR"/>
        </w:rPr>
        <w:t xml:space="preserve"> Kè tường sườn bản chống bằng BTCT. Chiều cao tường kè cao</w:t>
      </w:r>
      <w:r w:rsidR="00C92EDE" w:rsidRPr="005B4845">
        <w:rPr>
          <w:color w:val="000000"/>
          <w:spacing w:val="2"/>
        </w:rPr>
        <w:t xml:space="preserve"> trung bình</w:t>
      </w:r>
      <w:r w:rsidR="00C92EDE" w:rsidRPr="005B4845">
        <w:rPr>
          <w:color w:val="000000"/>
          <w:spacing w:val="2"/>
          <w:lang w:val="fr-FR"/>
        </w:rPr>
        <w:t xml:space="preserve"> 2</w:t>
      </w:r>
      <w:r w:rsidRPr="005B4845">
        <w:rPr>
          <w:color w:val="000000"/>
          <w:spacing w:val="2"/>
          <w:lang w:val="fr-FR"/>
        </w:rPr>
        <w:t>,</w:t>
      </w:r>
      <w:r w:rsidR="00434773" w:rsidRPr="005B4845">
        <w:rPr>
          <w:color w:val="000000"/>
          <w:spacing w:val="2"/>
          <w:lang w:val="fr-FR"/>
        </w:rPr>
        <w:t>5m; t</w:t>
      </w:r>
      <w:r w:rsidR="00C92EDE" w:rsidRPr="005B4845">
        <w:rPr>
          <w:color w:val="000000"/>
          <w:spacing w:val="2"/>
          <w:lang w:val="fr-FR"/>
        </w:rPr>
        <w:t xml:space="preserve">rên đỉnh kè bố trí đường </w:t>
      </w:r>
      <w:r w:rsidR="00E51587" w:rsidRPr="005B4845">
        <w:rPr>
          <w:color w:val="000000"/>
          <w:spacing w:val="2"/>
          <w:lang w:val="fr-FR"/>
        </w:rPr>
        <w:t>giao thông nội đồng</w:t>
      </w:r>
      <w:r w:rsidR="00ED0075" w:rsidRPr="005B4845">
        <w:rPr>
          <w:color w:val="000000"/>
          <w:spacing w:val="2"/>
          <w:lang w:val="fr-FR"/>
        </w:rPr>
        <w:t xml:space="preserve"> bằng </w:t>
      </w:r>
      <w:r w:rsidR="004B4E19" w:rsidRPr="005B4845">
        <w:rPr>
          <w:color w:val="000000"/>
          <w:spacing w:val="2"/>
          <w:lang w:val="fr-FR"/>
        </w:rPr>
        <w:t>b</w:t>
      </w:r>
      <w:r w:rsidR="00ED0075" w:rsidRPr="005B4845">
        <w:rPr>
          <w:color w:val="000000"/>
          <w:spacing w:val="2"/>
          <w:lang w:val="fr-FR"/>
        </w:rPr>
        <w:t>ê tông</w:t>
      </w:r>
      <w:r w:rsidR="00C92EDE" w:rsidRPr="005B4845">
        <w:rPr>
          <w:color w:val="000000"/>
          <w:spacing w:val="2"/>
          <w:lang w:val="fr-FR"/>
        </w:rPr>
        <w:t xml:space="preserve"> </w:t>
      </w:r>
      <w:r w:rsidR="00C92EDE" w:rsidRPr="005B4845">
        <w:rPr>
          <w:color w:val="000000"/>
          <w:spacing w:val="2"/>
        </w:rPr>
        <w:t>rộ</w:t>
      </w:r>
      <w:r w:rsidR="00C92EDE" w:rsidRPr="005B4845">
        <w:rPr>
          <w:color w:val="000000"/>
          <w:spacing w:val="2"/>
          <w:lang w:val="fr-FR"/>
        </w:rPr>
        <w:t>ng</w:t>
      </w:r>
      <w:r w:rsidR="00C92EDE" w:rsidRPr="005B4845">
        <w:rPr>
          <w:color w:val="000000"/>
          <w:spacing w:val="2"/>
        </w:rPr>
        <w:t xml:space="preserve"> khoảng</w:t>
      </w:r>
      <w:r w:rsidR="00C92EDE" w:rsidRPr="005B4845">
        <w:rPr>
          <w:color w:val="000000"/>
          <w:spacing w:val="2"/>
          <w:lang w:val="fr-FR"/>
        </w:rPr>
        <w:t xml:space="preserve"> 2</w:t>
      </w:r>
      <w:r w:rsidRPr="005B4845">
        <w:rPr>
          <w:color w:val="000000"/>
          <w:spacing w:val="2"/>
          <w:lang w:val="fr-FR"/>
        </w:rPr>
        <w:t>,</w:t>
      </w:r>
      <w:r w:rsidR="00434773" w:rsidRPr="005B4845">
        <w:rPr>
          <w:color w:val="000000"/>
          <w:spacing w:val="2"/>
          <w:lang w:val="fr-FR"/>
        </w:rPr>
        <w:t>2m;</w:t>
      </w:r>
      <w:r w:rsidR="003D0492" w:rsidRPr="005B4845">
        <w:rPr>
          <w:color w:val="000000"/>
          <w:spacing w:val="2"/>
          <w:lang w:val="fr-FR"/>
        </w:rPr>
        <w:t xml:space="preserve"> m</w:t>
      </w:r>
      <w:r w:rsidR="00C92EDE" w:rsidRPr="005B4845">
        <w:rPr>
          <w:color w:val="000000"/>
          <w:spacing w:val="2"/>
          <w:lang w:val="fr-FR"/>
        </w:rPr>
        <w:t>ặt cắt thuỷ công kè sau khi hoàn chỉnh dự kiến rộng 12m</w:t>
      </w:r>
      <w:r w:rsidR="00C92EDE" w:rsidRPr="005B4845">
        <w:rPr>
          <w:color w:val="000000"/>
          <w:spacing w:val="2"/>
        </w:rPr>
        <w:t>.</w:t>
      </w:r>
      <w:r w:rsidR="00C92EDE" w:rsidRPr="005B4845">
        <w:rPr>
          <w:color w:val="000000"/>
          <w:spacing w:val="2"/>
          <w:lang w:val="fr-FR"/>
        </w:rPr>
        <w:t xml:space="preserve"> Cao trình đáy kè biến đổi hạ thấp dần theo độ cao hiện trạng tự nhiên của lòng suối với độ dốc dự kiến i = 0.7%. </w:t>
      </w:r>
    </w:p>
    <w:p w:rsidR="00E20569" w:rsidRPr="00EA45E8" w:rsidRDefault="00E20569" w:rsidP="008B3ADD">
      <w:pPr>
        <w:widowControl w:val="0"/>
        <w:tabs>
          <w:tab w:val="left" w:pos="0"/>
        </w:tabs>
        <w:spacing w:after="120" w:line="340" w:lineRule="exact"/>
        <w:ind w:firstLine="720"/>
        <w:jc w:val="both"/>
        <w:rPr>
          <w:color w:val="000000"/>
          <w:lang w:val="fr-FR"/>
        </w:rPr>
      </w:pPr>
      <w:r w:rsidRPr="00EA45E8">
        <w:rPr>
          <w:color w:val="000000"/>
          <w:lang w:val="fr-FR"/>
        </w:rPr>
        <w:t xml:space="preserve">- Trên toàn tuyến dự kiến bố trí 05 cống ngang có kích thước D800 bằng </w:t>
      </w:r>
      <w:r w:rsidRPr="00EA45E8">
        <w:rPr>
          <w:color w:val="000000"/>
          <w:lang w:val="fr-FR"/>
        </w:rPr>
        <w:lastRenderedPageBreak/>
        <w:t>BTCT tại các vị</w:t>
      </w:r>
      <w:r>
        <w:rPr>
          <w:color w:val="000000"/>
          <w:lang w:val="fr-FR"/>
        </w:rPr>
        <w:t xml:space="preserve"> trí có rãnh thoát nước ngang.</w:t>
      </w:r>
    </w:p>
    <w:p w:rsidR="00E51587" w:rsidRDefault="00E20569" w:rsidP="008B3ADD">
      <w:pPr>
        <w:widowControl w:val="0"/>
        <w:spacing w:after="120" w:line="340" w:lineRule="exact"/>
        <w:ind w:firstLine="720"/>
        <w:jc w:val="both"/>
        <w:rPr>
          <w:color w:val="000000"/>
          <w:lang w:val="fr-FR"/>
        </w:rPr>
      </w:pPr>
      <w:r w:rsidRPr="00EA45E8">
        <w:rPr>
          <w:color w:val="000000"/>
        </w:rPr>
        <w:t xml:space="preserve">- </w:t>
      </w:r>
      <w:r w:rsidRPr="00EA45E8">
        <w:rPr>
          <w:color w:val="000000"/>
          <w:lang w:val="fr-FR"/>
        </w:rPr>
        <w:t>Phía hạ lưu tuyến kè tiếp</w:t>
      </w:r>
      <w:r>
        <w:rPr>
          <w:color w:val="000000"/>
          <w:lang w:val="fr-FR"/>
        </w:rPr>
        <w:t xml:space="preserve"> giáp với đường giao thông vào B</w:t>
      </w:r>
      <w:r w:rsidRPr="00EA45E8">
        <w:rPr>
          <w:color w:val="000000"/>
          <w:lang w:val="fr-FR"/>
        </w:rPr>
        <w:t>ản Tưn xây mới lại cống qua đường để nâng cao khả năng thoát lũ. Cống dự kiến có kích thước thông thuỷ là 2x(2x6)</w:t>
      </w:r>
      <w:r w:rsidR="00757722">
        <w:rPr>
          <w:color w:val="000000"/>
          <w:lang w:val="fr-FR"/>
        </w:rPr>
        <w:t xml:space="preserve"> </w:t>
      </w:r>
      <w:r w:rsidRPr="00EA45E8">
        <w:rPr>
          <w:color w:val="000000"/>
          <w:lang w:val="fr-FR"/>
        </w:rPr>
        <w:t>m. Mặt đỉnh cống kết hợp làm đường giao thông.</w:t>
      </w:r>
      <w:r w:rsidR="00C92EDE" w:rsidRPr="00EA6D68">
        <w:rPr>
          <w:color w:val="000000"/>
          <w:lang w:val="fr-FR"/>
        </w:rPr>
        <w:t xml:space="preserve"> </w:t>
      </w:r>
    </w:p>
    <w:p w:rsidR="004A1CB9" w:rsidRPr="004A1CB9" w:rsidRDefault="004A1CB9" w:rsidP="008B3ADD">
      <w:pPr>
        <w:widowControl w:val="0"/>
        <w:tabs>
          <w:tab w:val="left" w:pos="142"/>
        </w:tabs>
        <w:spacing w:after="120" w:line="340" w:lineRule="exact"/>
        <w:ind w:firstLine="720"/>
        <w:jc w:val="both"/>
        <w:rPr>
          <w:lang w:val="nl-NL"/>
        </w:rPr>
      </w:pPr>
      <w:r>
        <w:rPr>
          <w:lang w:val="nl-NL"/>
        </w:rPr>
        <w:t>3</w:t>
      </w:r>
      <w:r w:rsidRPr="00EA6D68">
        <w:rPr>
          <w:lang w:val="nl-NL"/>
        </w:rPr>
        <w:t>. Tổng mứ</w:t>
      </w:r>
      <w:r>
        <w:rPr>
          <w:lang w:val="nl-NL"/>
        </w:rPr>
        <w:t>c đầu tư dự án: 25,05 tỷ đồng</w:t>
      </w:r>
      <w:r w:rsidR="008F6A14">
        <w:rPr>
          <w:lang w:val="nl-NL"/>
        </w:rPr>
        <w:t>,</w:t>
      </w:r>
      <w:r>
        <w:rPr>
          <w:lang w:val="nl-NL"/>
        </w:rPr>
        <w:t xml:space="preserve"> từ </w:t>
      </w:r>
      <w:r>
        <w:t>n</w:t>
      </w:r>
      <w:r w:rsidRPr="00EA6D68">
        <w:t>guồn d</w:t>
      </w:r>
      <w:r w:rsidRPr="00EA6D68">
        <w:rPr>
          <w:lang w:val="vi-VN"/>
        </w:rPr>
        <w:t xml:space="preserve">ự phòng ngân sách </w:t>
      </w:r>
      <w:r w:rsidR="008F6A14">
        <w:t>T</w:t>
      </w:r>
      <w:r w:rsidRPr="00EA6D68">
        <w:rPr>
          <w:lang w:val="vi-VN"/>
        </w:rPr>
        <w:t>rung ương năm 202</w:t>
      </w:r>
      <w:r w:rsidRPr="00EA6D68">
        <w:t>2.</w:t>
      </w:r>
    </w:p>
    <w:p w:rsidR="004A1CB9" w:rsidRPr="00EA6D68" w:rsidRDefault="004A1CB9" w:rsidP="008B3ADD">
      <w:pPr>
        <w:widowControl w:val="0"/>
        <w:tabs>
          <w:tab w:val="left" w:pos="0"/>
        </w:tabs>
        <w:spacing w:after="120" w:line="340" w:lineRule="exact"/>
        <w:ind w:firstLine="720"/>
        <w:jc w:val="both"/>
      </w:pPr>
      <w:r>
        <w:t>4</w:t>
      </w:r>
      <w:r w:rsidRPr="00EA6D68">
        <w:t>. Cơ quan chủ quản dự án: Uỷ ban nhân dân tỉnh Bắc Kạn.</w:t>
      </w:r>
    </w:p>
    <w:p w:rsidR="004A1CB9" w:rsidRPr="00EA6D68" w:rsidRDefault="004A1CB9" w:rsidP="008B3ADD">
      <w:pPr>
        <w:widowControl w:val="0"/>
        <w:spacing w:after="120" w:line="340" w:lineRule="exact"/>
        <w:ind w:firstLine="720"/>
        <w:jc w:val="both"/>
        <w:rPr>
          <w:spacing w:val="-6"/>
          <w:lang w:val="pl-PL"/>
        </w:rPr>
      </w:pPr>
      <w:r>
        <w:t>5</w:t>
      </w:r>
      <w:r w:rsidRPr="00EA6D68">
        <w:t xml:space="preserve">. Địa điểm thực hiện dự án: </w:t>
      </w:r>
      <w:r w:rsidRPr="00EA6D68">
        <w:rPr>
          <w:lang w:val="pt-BR"/>
        </w:rPr>
        <w:t>Thôn Bản Tưn, xã Xuân Lạc, huyện Chợ Đồn, tỉnh Bắc Kạn.</w:t>
      </w:r>
    </w:p>
    <w:p w:rsidR="004A1CB9" w:rsidRDefault="004A1CB9" w:rsidP="008B3ADD">
      <w:pPr>
        <w:widowControl w:val="0"/>
        <w:spacing w:after="120" w:line="340" w:lineRule="exact"/>
        <w:ind w:firstLine="720"/>
        <w:jc w:val="both"/>
        <w:rPr>
          <w:lang w:val="nl-NL"/>
        </w:rPr>
      </w:pPr>
      <w:r>
        <w:rPr>
          <w:lang w:val="nl-NL"/>
        </w:rPr>
        <w:t>6</w:t>
      </w:r>
      <w:r w:rsidRPr="00EA6D68">
        <w:rPr>
          <w:lang w:val="nl-NL"/>
        </w:rPr>
        <w:t>. Thời gian thực hiện: Năm 2023.</w:t>
      </w:r>
    </w:p>
    <w:p w:rsidR="00C92EDE" w:rsidRDefault="004A1CB9" w:rsidP="008B3ADD">
      <w:pPr>
        <w:widowControl w:val="0"/>
        <w:spacing w:after="120" w:line="340" w:lineRule="exact"/>
        <w:ind w:firstLine="720"/>
        <w:jc w:val="both"/>
        <w:rPr>
          <w:lang w:val="nl-NL"/>
        </w:rPr>
      </w:pPr>
      <w:r>
        <w:rPr>
          <w:color w:val="000000"/>
          <w:lang w:val="pt-BR"/>
        </w:rPr>
        <w:t>7</w:t>
      </w:r>
      <w:r w:rsidR="00C92EDE" w:rsidRPr="00EA6D68">
        <w:rPr>
          <w:lang w:val="nl-NL"/>
        </w:rPr>
        <w:t>. Nhóm dự án: Dự án nhóm C, lĩnh vực Thuỷ lợi.</w:t>
      </w:r>
    </w:p>
    <w:p w:rsidR="004A1CB9" w:rsidRDefault="004A1CB9" w:rsidP="008B3ADD">
      <w:pPr>
        <w:widowControl w:val="0"/>
        <w:tabs>
          <w:tab w:val="left" w:pos="0"/>
        </w:tabs>
        <w:spacing w:after="120" w:line="340" w:lineRule="exact"/>
        <w:ind w:firstLine="720"/>
        <w:jc w:val="both"/>
      </w:pPr>
      <w:r>
        <w:t>8</w:t>
      </w:r>
      <w:r w:rsidRPr="00EA6D68">
        <w:t>. Chủ đầu tư dự án: Uỷ ban nhân dân huyện Chợ Đồn.</w:t>
      </w:r>
    </w:p>
    <w:p w:rsidR="00D85419" w:rsidRPr="00E20569" w:rsidRDefault="00B13934" w:rsidP="008B3ADD">
      <w:pPr>
        <w:widowControl w:val="0"/>
        <w:spacing w:after="120" w:line="340" w:lineRule="exact"/>
        <w:ind w:firstLine="720"/>
        <w:jc w:val="both"/>
        <w:rPr>
          <w:spacing w:val="-6"/>
          <w:lang w:val="pl-PL"/>
        </w:rPr>
      </w:pPr>
      <w:r>
        <w:rPr>
          <w:spacing w:val="-6"/>
          <w:lang w:val="pl-PL"/>
        </w:rPr>
        <w:t>9</w:t>
      </w:r>
      <w:r w:rsidR="00E20569">
        <w:rPr>
          <w:spacing w:val="-6"/>
          <w:lang w:val="pl-PL"/>
        </w:rPr>
        <w:t xml:space="preserve">. Tiến độ thực hiện dự án: </w:t>
      </w:r>
      <w:r w:rsidR="00D85419" w:rsidRPr="00D85419">
        <w:rPr>
          <w:lang w:val="nl-NL"/>
        </w:rPr>
        <w:t>Năm 2023</w:t>
      </w:r>
      <w:r w:rsidR="00E20569">
        <w:rPr>
          <w:lang w:val="nl-NL"/>
        </w:rPr>
        <w:t xml:space="preserve"> t</w:t>
      </w:r>
      <w:r w:rsidR="00D85419" w:rsidRPr="00D85419">
        <w:rPr>
          <w:lang w:val="nl-NL"/>
        </w:rPr>
        <w:t>hực hiện công tác chuẩn bị dự án, thực hiện dự án và đưa công trình vào khai thác sử dụng.</w:t>
      </w:r>
    </w:p>
    <w:p w:rsidR="00C92EDE" w:rsidRDefault="00C92EDE" w:rsidP="008B3ADD">
      <w:pPr>
        <w:widowControl w:val="0"/>
        <w:spacing w:after="120" w:line="340" w:lineRule="exact"/>
        <w:ind w:firstLine="720"/>
        <w:jc w:val="both"/>
        <w:rPr>
          <w:b/>
          <w:lang w:val="nl-NL"/>
        </w:rPr>
      </w:pPr>
      <w:r>
        <w:rPr>
          <w:b/>
          <w:lang w:val="nl-NL"/>
        </w:rPr>
        <w:t>Điều 2.</w:t>
      </w:r>
      <w:r>
        <w:rPr>
          <w:lang w:val="nl-NL"/>
        </w:rPr>
        <w:t xml:space="preserve"> </w:t>
      </w:r>
      <w:r>
        <w:rPr>
          <w:b/>
          <w:lang w:val="nl-NL"/>
        </w:rPr>
        <w:t>Tổ chức thực hiện</w:t>
      </w:r>
    </w:p>
    <w:p w:rsidR="00C92EDE" w:rsidRDefault="00C92EDE" w:rsidP="008B3ADD">
      <w:pPr>
        <w:widowControl w:val="0"/>
        <w:spacing w:after="120" w:line="340" w:lineRule="exact"/>
        <w:ind w:firstLine="720"/>
        <w:jc w:val="both"/>
        <w:rPr>
          <w:lang w:val="nl-NL"/>
        </w:rPr>
      </w:pPr>
      <w:r>
        <w:rPr>
          <w:lang w:val="nl-NL"/>
        </w:rPr>
        <w:t>1. Giao Ủy ban nhân dân tỉnh tổ chức thực hiện Nghị quyết theo đúng quy định của pháp luật, đảm bảo chất lượng và hiệu quả.</w:t>
      </w:r>
    </w:p>
    <w:p w:rsidR="00C92EDE" w:rsidRDefault="00C92EDE" w:rsidP="008B3ADD">
      <w:pPr>
        <w:widowControl w:val="0"/>
        <w:spacing w:after="120" w:line="340" w:lineRule="exact"/>
        <w:ind w:firstLine="720"/>
        <w:jc w:val="both"/>
        <w:rPr>
          <w:lang w:val="nl-NL"/>
        </w:rPr>
      </w:pPr>
      <w:r>
        <w:rPr>
          <w:lang w:val="nl-NL"/>
        </w:rPr>
        <w:t>2. Giao Thường trực Hội đồng nhân dân tỉnh, các Ban Hội đồng nhân dân, Tổ đại biểu Hội đồng nhân dân và đại biểu Hội đồng nhân dân tỉnh giám sát việc thực hiện Nghị quyết.</w:t>
      </w:r>
    </w:p>
    <w:p w:rsidR="00C92EDE" w:rsidRDefault="00C92EDE" w:rsidP="008B3ADD">
      <w:pPr>
        <w:widowControl w:val="0"/>
        <w:spacing w:after="240" w:line="340" w:lineRule="exact"/>
        <w:ind w:firstLine="720"/>
        <w:jc w:val="both"/>
        <w:rPr>
          <w:lang w:val="nl-NL"/>
        </w:rPr>
      </w:pPr>
      <w:r>
        <w:rPr>
          <w:lang w:val="nl-NL"/>
        </w:rPr>
        <w:t xml:space="preserve">Nghị quyết này đã được Hội đồng nhân dân tỉnh khoá X, kỳ họp thứ </w:t>
      </w:r>
      <w:r w:rsidR="00EF7F28">
        <w:rPr>
          <w:lang w:val="nl-NL"/>
        </w:rPr>
        <w:t>.....</w:t>
      </w:r>
      <w:r>
        <w:rPr>
          <w:lang w:val="nl-NL"/>
        </w:rPr>
        <w:t xml:space="preserve"> thông qua ngày      tháng 4 năm 2023./.</w:t>
      </w:r>
    </w:p>
    <w:tbl>
      <w:tblPr>
        <w:tblW w:w="9351" w:type="dxa"/>
        <w:jc w:val="center"/>
        <w:tblLook w:val="0000" w:firstRow="0" w:lastRow="0" w:firstColumn="0" w:lastColumn="0" w:noHBand="0" w:noVBand="0"/>
      </w:tblPr>
      <w:tblGrid>
        <w:gridCol w:w="5524"/>
        <w:gridCol w:w="3827"/>
      </w:tblGrid>
      <w:tr w:rsidR="00C92EDE" w:rsidTr="00DC1371">
        <w:trPr>
          <w:jc w:val="center"/>
        </w:trPr>
        <w:tc>
          <w:tcPr>
            <w:tcW w:w="5524" w:type="dxa"/>
          </w:tcPr>
          <w:p w:rsidR="00C92EDE" w:rsidRDefault="00C92EDE" w:rsidP="00757722">
            <w:pPr>
              <w:spacing w:after="40"/>
              <w:ind w:right="-212"/>
              <w:jc w:val="both"/>
              <w:rPr>
                <w:rFonts w:eastAsia="Calibri"/>
                <w:b/>
                <w:i/>
                <w:sz w:val="24"/>
                <w:szCs w:val="22"/>
                <w:lang w:val="nl-NL"/>
              </w:rPr>
            </w:pPr>
            <w:r>
              <w:rPr>
                <w:rFonts w:eastAsia="Calibri"/>
                <w:b/>
                <w:i/>
                <w:sz w:val="24"/>
                <w:szCs w:val="22"/>
                <w:lang w:val="nl-NL"/>
              </w:rPr>
              <w:t>Nơi nhận:</w:t>
            </w:r>
            <w:r>
              <w:rPr>
                <w:b/>
                <w:sz w:val="22"/>
                <w:szCs w:val="22"/>
                <w:lang w:val="nl-NL"/>
              </w:rPr>
              <w:t xml:space="preserve">                                                            </w:t>
            </w:r>
            <w:r>
              <w:rPr>
                <w:sz w:val="22"/>
                <w:szCs w:val="22"/>
                <w:lang w:val="nl-NL"/>
              </w:rPr>
              <w:t xml:space="preserve">                                               </w:t>
            </w:r>
          </w:p>
          <w:p w:rsidR="009A315B" w:rsidRDefault="009A315B" w:rsidP="00757722">
            <w:pPr>
              <w:tabs>
                <w:tab w:val="left" w:pos="0"/>
                <w:tab w:val="left" w:pos="2198"/>
              </w:tabs>
              <w:jc w:val="both"/>
              <w:rPr>
                <w:sz w:val="22"/>
                <w:szCs w:val="22"/>
                <w:lang w:val="nl-NL"/>
              </w:rPr>
            </w:pPr>
            <w:r>
              <w:rPr>
                <w:sz w:val="22"/>
                <w:szCs w:val="22"/>
                <w:lang w:val="nl-NL"/>
              </w:rPr>
              <w:t>- Ủy ban Thường vụ Quốc hội;</w:t>
            </w:r>
          </w:p>
          <w:p w:rsidR="00C92EDE" w:rsidRDefault="00C92EDE" w:rsidP="00757722">
            <w:pPr>
              <w:tabs>
                <w:tab w:val="left" w:pos="0"/>
                <w:tab w:val="left" w:pos="2198"/>
              </w:tabs>
              <w:jc w:val="both"/>
              <w:rPr>
                <w:sz w:val="22"/>
                <w:lang w:val="nl-NL"/>
              </w:rPr>
            </w:pPr>
            <w:r>
              <w:rPr>
                <w:sz w:val="22"/>
                <w:szCs w:val="22"/>
                <w:lang w:val="nl-NL"/>
              </w:rPr>
              <w:t>- Chính phủ;</w:t>
            </w:r>
          </w:p>
          <w:p w:rsidR="00C92EDE" w:rsidRDefault="00C92EDE" w:rsidP="00757722">
            <w:pPr>
              <w:tabs>
                <w:tab w:val="left" w:pos="0"/>
                <w:tab w:val="left" w:pos="2198"/>
              </w:tabs>
              <w:jc w:val="both"/>
              <w:rPr>
                <w:sz w:val="22"/>
                <w:lang w:val="nl-NL"/>
              </w:rPr>
            </w:pPr>
            <w:r>
              <w:rPr>
                <w:sz w:val="22"/>
                <w:szCs w:val="22"/>
                <w:lang w:val="nl-NL"/>
              </w:rPr>
              <w:t>- VPQH, VPCP, VPCTN;</w:t>
            </w:r>
          </w:p>
          <w:p w:rsidR="00C92EDE" w:rsidRDefault="00C92EDE" w:rsidP="00757722">
            <w:pPr>
              <w:tabs>
                <w:tab w:val="left" w:pos="0"/>
                <w:tab w:val="left" w:pos="2198"/>
              </w:tabs>
              <w:jc w:val="both"/>
              <w:rPr>
                <w:sz w:val="22"/>
                <w:lang w:val="nl-NL"/>
              </w:rPr>
            </w:pPr>
            <w:r>
              <w:rPr>
                <w:sz w:val="22"/>
                <w:szCs w:val="22"/>
                <w:lang w:val="nl-NL"/>
              </w:rPr>
              <w:t>- Ban Công tác đại biểu</w:t>
            </w:r>
            <w:bookmarkStart w:id="0" w:name="_GoBack"/>
            <w:bookmarkEnd w:id="0"/>
            <w:r>
              <w:rPr>
                <w:sz w:val="22"/>
                <w:szCs w:val="22"/>
                <w:lang w:val="nl-NL"/>
              </w:rPr>
              <w:t xml:space="preserve"> </w:t>
            </w:r>
            <w:r>
              <w:rPr>
                <w:i/>
                <w:sz w:val="22"/>
                <w:szCs w:val="22"/>
                <w:lang w:val="nl-NL"/>
              </w:rPr>
              <w:t>(UBTVQH)</w:t>
            </w:r>
            <w:r>
              <w:rPr>
                <w:sz w:val="22"/>
                <w:szCs w:val="22"/>
                <w:lang w:val="nl-NL"/>
              </w:rPr>
              <w:t>;</w:t>
            </w:r>
          </w:p>
          <w:p w:rsidR="00C92EDE" w:rsidRDefault="00C92EDE" w:rsidP="00757722">
            <w:pPr>
              <w:tabs>
                <w:tab w:val="left" w:pos="0"/>
                <w:tab w:val="left" w:pos="2198"/>
              </w:tabs>
              <w:jc w:val="both"/>
              <w:rPr>
                <w:sz w:val="22"/>
                <w:szCs w:val="22"/>
                <w:lang w:val="nl-NL"/>
              </w:rPr>
            </w:pPr>
            <w:r>
              <w:rPr>
                <w:sz w:val="22"/>
                <w:szCs w:val="22"/>
                <w:lang w:val="nl-NL"/>
              </w:rPr>
              <w:t>- Bộ Kế hoạch và Đầu tư;</w:t>
            </w:r>
          </w:p>
          <w:p w:rsidR="00C92EDE" w:rsidRDefault="00C92EDE" w:rsidP="00757722">
            <w:pPr>
              <w:tabs>
                <w:tab w:val="left" w:pos="0"/>
                <w:tab w:val="left" w:pos="2198"/>
              </w:tabs>
              <w:jc w:val="both"/>
              <w:rPr>
                <w:sz w:val="22"/>
                <w:lang w:val="nl-NL"/>
              </w:rPr>
            </w:pPr>
            <w:r>
              <w:rPr>
                <w:sz w:val="22"/>
                <w:szCs w:val="22"/>
                <w:lang w:val="nl-NL"/>
              </w:rPr>
              <w:t>- Bộ Tài chính;</w:t>
            </w:r>
          </w:p>
          <w:p w:rsidR="00C92EDE" w:rsidRDefault="00C92EDE" w:rsidP="00757722">
            <w:pPr>
              <w:tabs>
                <w:tab w:val="left" w:pos="0"/>
                <w:tab w:val="left" w:pos="2198"/>
              </w:tabs>
              <w:jc w:val="both"/>
              <w:rPr>
                <w:sz w:val="22"/>
                <w:szCs w:val="22"/>
                <w:lang w:val="nl-NL"/>
              </w:rPr>
            </w:pPr>
            <w:r>
              <w:rPr>
                <w:sz w:val="22"/>
                <w:szCs w:val="22"/>
                <w:lang w:val="nl-NL"/>
              </w:rPr>
              <w:t>- TT Tỉnh uỷ, HĐND, UBND, UBMTTQVN tỉnh;</w:t>
            </w:r>
          </w:p>
          <w:p w:rsidR="00C92EDE" w:rsidRDefault="00C92EDE" w:rsidP="00757722">
            <w:pPr>
              <w:tabs>
                <w:tab w:val="left" w:pos="0"/>
                <w:tab w:val="left" w:pos="2198"/>
              </w:tabs>
              <w:jc w:val="both"/>
              <w:rPr>
                <w:b/>
                <w:sz w:val="22"/>
                <w:szCs w:val="22"/>
                <w:lang w:val="nl-NL"/>
              </w:rPr>
            </w:pPr>
            <w:r>
              <w:rPr>
                <w:sz w:val="22"/>
                <w:szCs w:val="22"/>
                <w:lang w:val="nl-NL"/>
              </w:rPr>
              <w:t xml:space="preserve">- Đoàn ĐBQH tỉnh Bắc Kạn;                                                                                            </w:t>
            </w:r>
          </w:p>
          <w:p w:rsidR="00C92EDE" w:rsidRDefault="00C92EDE" w:rsidP="00757722">
            <w:pPr>
              <w:tabs>
                <w:tab w:val="left" w:pos="0"/>
                <w:tab w:val="left" w:pos="2198"/>
              </w:tabs>
              <w:jc w:val="both"/>
              <w:rPr>
                <w:sz w:val="22"/>
                <w:szCs w:val="22"/>
                <w:lang w:val="nl-NL"/>
              </w:rPr>
            </w:pPr>
            <w:r>
              <w:rPr>
                <w:sz w:val="22"/>
                <w:szCs w:val="22"/>
                <w:lang w:val="nl-NL"/>
              </w:rPr>
              <w:t>- Đại biểu HĐND tỉnh;</w:t>
            </w:r>
          </w:p>
          <w:p w:rsidR="00C92EDE" w:rsidRDefault="00C92EDE" w:rsidP="00757722">
            <w:pPr>
              <w:tabs>
                <w:tab w:val="left" w:pos="0"/>
                <w:tab w:val="left" w:pos="2198"/>
              </w:tabs>
              <w:jc w:val="both"/>
              <w:rPr>
                <w:sz w:val="22"/>
                <w:szCs w:val="22"/>
                <w:lang w:val="nl-NL"/>
              </w:rPr>
            </w:pPr>
            <w:r>
              <w:rPr>
                <w:sz w:val="22"/>
                <w:szCs w:val="22"/>
                <w:lang w:val="nl-NL"/>
              </w:rPr>
              <w:t>- Các Sở: GTVT, KH&amp;ĐT, TC, TN&amp;MT;</w:t>
            </w:r>
          </w:p>
          <w:p w:rsidR="003F5BDA" w:rsidRDefault="00C92EDE" w:rsidP="00757722">
            <w:pPr>
              <w:tabs>
                <w:tab w:val="left" w:pos="0"/>
                <w:tab w:val="left" w:pos="2198"/>
              </w:tabs>
              <w:jc w:val="both"/>
              <w:rPr>
                <w:sz w:val="22"/>
                <w:szCs w:val="22"/>
                <w:lang w:val="nl-NL"/>
              </w:rPr>
            </w:pPr>
            <w:r>
              <w:rPr>
                <w:sz w:val="22"/>
                <w:szCs w:val="22"/>
                <w:lang w:val="nl-NL"/>
              </w:rPr>
              <w:t xml:space="preserve">- TT Huyện ủy, HĐND, UBND, </w:t>
            </w:r>
          </w:p>
          <w:p w:rsidR="00C92EDE" w:rsidRDefault="00C92EDE" w:rsidP="00757722">
            <w:pPr>
              <w:tabs>
                <w:tab w:val="left" w:pos="0"/>
                <w:tab w:val="left" w:pos="2198"/>
              </w:tabs>
              <w:jc w:val="both"/>
              <w:rPr>
                <w:sz w:val="22"/>
                <w:szCs w:val="22"/>
                <w:lang w:val="nl-NL"/>
              </w:rPr>
            </w:pPr>
            <w:r>
              <w:rPr>
                <w:sz w:val="22"/>
                <w:szCs w:val="22"/>
                <w:lang w:val="nl-NL"/>
              </w:rPr>
              <w:t>UBMTTQVN huyện Chợ Đồn;</w:t>
            </w:r>
          </w:p>
          <w:p w:rsidR="00C92EDE" w:rsidRDefault="00C92EDE" w:rsidP="00757722">
            <w:pPr>
              <w:tabs>
                <w:tab w:val="left" w:pos="0"/>
                <w:tab w:val="left" w:pos="2198"/>
              </w:tabs>
              <w:jc w:val="both"/>
              <w:rPr>
                <w:sz w:val="22"/>
                <w:lang w:val="nl-NL"/>
              </w:rPr>
            </w:pPr>
            <w:r>
              <w:rPr>
                <w:sz w:val="22"/>
                <w:szCs w:val="22"/>
                <w:lang w:val="nl-NL"/>
              </w:rPr>
              <w:t>- LĐVP;</w:t>
            </w:r>
          </w:p>
          <w:p w:rsidR="00C92EDE" w:rsidRDefault="00C92EDE" w:rsidP="00757722">
            <w:pPr>
              <w:tabs>
                <w:tab w:val="left" w:pos="0"/>
                <w:tab w:val="left" w:pos="2198"/>
              </w:tabs>
              <w:jc w:val="both"/>
              <w:rPr>
                <w:sz w:val="22"/>
                <w:lang w:val="nl-NL"/>
              </w:rPr>
            </w:pPr>
            <w:r>
              <w:rPr>
                <w:sz w:val="22"/>
                <w:szCs w:val="22"/>
                <w:lang w:val="nl-NL"/>
              </w:rPr>
              <w:t>- Phòng Công tác HĐND;</w:t>
            </w:r>
          </w:p>
          <w:p w:rsidR="00C92EDE" w:rsidRDefault="00985398" w:rsidP="00757722">
            <w:pPr>
              <w:tabs>
                <w:tab w:val="left" w:pos="0"/>
                <w:tab w:val="left" w:pos="2198"/>
              </w:tabs>
              <w:jc w:val="both"/>
              <w:rPr>
                <w:sz w:val="22"/>
              </w:rPr>
            </w:pPr>
            <w:r>
              <w:rPr>
                <w:sz w:val="22"/>
                <w:szCs w:val="22"/>
              </w:rPr>
              <w:t>- Lưu VT, …</w:t>
            </w:r>
            <w:r w:rsidR="00C92EDE">
              <w:rPr>
                <w:sz w:val="22"/>
                <w:szCs w:val="22"/>
              </w:rPr>
              <w:t>.</w:t>
            </w:r>
          </w:p>
        </w:tc>
        <w:tc>
          <w:tcPr>
            <w:tcW w:w="3827" w:type="dxa"/>
          </w:tcPr>
          <w:p w:rsidR="00C92EDE" w:rsidRDefault="00C92EDE">
            <w:pPr>
              <w:ind w:right="-210"/>
              <w:jc w:val="center"/>
              <w:rPr>
                <w:rFonts w:eastAsia="Calibri"/>
                <w:b/>
                <w:szCs w:val="22"/>
              </w:rPr>
            </w:pPr>
            <w:r>
              <w:rPr>
                <w:rFonts w:eastAsia="Calibri"/>
                <w:b/>
                <w:szCs w:val="22"/>
              </w:rPr>
              <w:t>CHỦ TỊCH</w:t>
            </w:r>
          </w:p>
          <w:p w:rsidR="00C92EDE" w:rsidRDefault="00C92EDE">
            <w:pPr>
              <w:ind w:right="-212"/>
              <w:jc w:val="both"/>
              <w:rPr>
                <w:rFonts w:eastAsia="Calibri"/>
                <w:b/>
                <w:szCs w:val="22"/>
              </w:rPr>
            </w:pPr>
          </w:p>
          <w:p w:rsidR="00C92EDE" w:rsidRDefault="00C92EDE">
            <w:pPr>
              <w:ind w:right="-212"/>
              <w:jc w:val="both"/>
              <w:rPr>
                <w:rFonts w:eastAsia="Calibri"/>
                <w:b/>
                <w:szCs w:val="22"/>
              </w:rPr>
            </w:pPr>
          </w:p>
          <w:p w:rsidR="00C92EDE" w:rsidRDefault="00C92EDE">
            <w:pPr>
              <w:ind w:right="-212"/>
              <w:jc w:val="both"/>
              <w:rPr>
                <w:rFonts w:eastAsia="Calibri"/>
                <w:b/>
                <w:szCs w:val="22"/>
              </w:rPr>
            </w:pPr>
          </w:p>
          <w:p w:rsidR="00C92EDE" w:rsidRDefault="00C92EDE">
            <w:pPr>
              <w:ind w:right="-212"/>
              <w:jc w:val="both"/>
              <w:rPr>
                <w:rFonts w:eastAsia="Calibri"/>
                <w:b/>
                <w:szCs w:val="22"/>
              </w:rPr>
            </w:pPr>
          </w:p>
          <w:p w:rsidR="00C92EDE" w:rsidRDefault="00C92EDE">
            <w:pPr>
              <w:ind w:right="-212"/>
              <w:jc w:val="both"/>
              <w:rPr>
                <w:rFonts w:eastAsia="Calibri"/>
                <w:b/>
                <w:szCs w:val="22"/>
              </w:rPr>
            </w:pPr>
          </w:p>
          <w:p w:rsidR="00C92EDE" w:rsidRDefault="00C92EDE">
            <w:pPr>
              <w:ind w:right="-212"/>
              <w:jc w:val="both"/>
              <w:rPr>
                <w:rFonts w:eastAsia="Calibri"/>
                <w:b/>
                <w:szCs w:val="22"/>
              </w:rPr>
            </w:pPr>
          </w:p>
          <w:p w:rsidR="00C92EDE" w:rsidRDefault="00C92EDE">
            <w:pPr>
              <w:ind w:right="-212"/>
              <w:jc w:val="both"/>
              <w:rPr>
                <w:rFonts w:eastAsia="Calibri"/>
                <w:b/>
                <w:szCs w:val="22"/>
              </w:rPr>
            </w:pPr>
          </w:p>
          <w:p w:rsidR="00C92EDE" w:rsidRDefault="00C92EDE">
            <w:pPr>
              <w:ind w:right="-212"/>
              <w:jc w:val="both"/>
              <w:rPr>
                <w:rFonts w:eastAsia="Calibri"/>
                <w:b/>
                <w:szCs w:val="22"/>
              </w:rPr>
            </w:pPr>
          </w:p>
          <w:p w:rsidR="00C92EDE" w:rsidRDefault="00C92EDE">
            <w:pPr>
              <w:ind w:right="-212"/>
              <w:jc w:val="both"/>
              <w:rPr>
                <w:rFonts w:eastAsia="Calibri"/>
                <w:b/>
                <w:szCs w:val="22"/>
              </w:rPr>
            </w:pPr>
          </w:p>
          <w:p w:rsidR="00C92EDE" w:rsidRDefault="00C92EDE">
            <w:pPr>
              <w:ind w:right="-212"/>
              <w:jc w:val="both"/>
              <w:rPr>
                <w:rFonts w:eastAsia="Calibri"/>
                <w:b/>
                <w:szCs w:val="22"/>
              </w:rPr>
            </w:pPr>
          </w:p>
          <w:p w:rsidR="00C92EDE" w:rsidRDefault="00C92EDE">
            <w:pPr>
              <w:ind w:right="-210"/>
              <w:jc w:val="center"/>
              <w:rPr>
                <w:b/>
              </w:rPr>
            </w:pPr>
          </w:p>
        </w:tc>
      </w:tr>
    </w:tbl>
    <w:p w:rsidR="00C92EDE" w:rsidRDefault="00C92EDE">
      <w:pPr>
        <w:jc w:val="both"/>
        <w:rPr>
          <w:color w:val="FF0000"/>
          <w:sz w:val="22"/>
          <w:szCs w:val="22"/>
          <w:lang w:val="nl-NL"/>
        </w:rPr>
      </w:pPr>
    </w:p>
    <w:sectPr w:rsidR="00C92EDE" w:rsidSect="009B3CE6">
      <w:headerReference w:type="default" r:id="rId6"/>
      <w:footerReference w:type="even" r:id="rId7"/>
      <w:footerReference w:type="default" r:id="rId8"/>
      <w:pgSz w:w="11907" w:h="16840" w:code="9"/>
      <w:pgMar w:top="1134" w:right="907" w:bottom="1134" w:left="1701" w:header="510"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253" w:rsidRDefault="00875253">
      <w:r>
        <w:separator/>
      </w:r>
    </w:p>
  </w:endnote>
  <w:endnote w:type="continuationSeparator" w:id="0">
    <w:p w:rsidR="00875253" w:rsidRDefault="0087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EDE" w:rsidRDefault="00C92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2EDE" w:rsidRDefault="00C92E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EDE" w:rsidRDefault="00C92ED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253" w:rsidRDefault="00875253">
      <w:r>
        <w:separator/>
      </w:r>
    </w:p>
  </w:footnote>
  <w:footnote w:type="continuationSeparator" w:id="0">
    <w:p w:rsidR="00875253" w:rsidRDefault="008752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EDE" w:rsidRPr="009B3CE6" w:rsidRDefault="00C92EDE">
    <w:pPr>
      <w:pStyle w:val="Header"/>
      <w:jc w:val="center"/>
      <w:rPr>
        <w:sz w:val="26"/>
        <w:szCs w:val="26"/>
      </w:rPr>
    </w:pPr>
    <w:r w:rsidRPr="009B3CE6">
      <w:rPr>
        <w:sz w:val="26"/>
        <w:szCs w:val="26"/>
      </w:rPr>
      <w:fldChar w:fldCharType="begin"/>
    </w:r>
    <w:r w:rsidRPr="009B3CE6">
      <w:rPr>
        <w:sz w:val="26"/>
        <w:szCs w:val="26"/>
      </w:rPr>
      <w:instrText xml:space="preserve"> PAGE   \* MERGEFORMAT </w:instrText>
    </w:r>
    <w:r w:rsidRPr="009B3CE6">
      <w:rPr>
        <w:sz w:val="26"/>
        <w:szCs w:val="26"/>
      </w:rPr>
      <w:fldChar w:fldCharType="separate"/>
    </w:r>
    <w:r w:rsidR="00757722" w:rsidRPr="00757722">
      <w:rPr>
        <w:noProof/>
        <w:sz w:val="26"/>
        <w:szCs w:val="26"/>
        <w:lang w:val="en-US" w:eastAsia="en-US"/>
      </w:rPr>
      <w:t>2</w:t>
    </w:r>
    <w:r w:rsidRPr="009B3CE6">
      <w:rPr>
        <w:sz w:val="26"/>
        <w:szCs w:val="26"/>
      </w:rPr>
      <w:fldChar w:fldCharType="end"/>
    </w:r>
  </w:p>
  <w:p w:rsidR="00C92EDE" w:rsidRDefault="00C92E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7D0"/>
    <w:rsid w:val="00000B41"/>
    <w:rsid w:val="00002836"/>
    <w:rsid w:val="00002B07"/>
    <w:rsid w:val="00006549"/>
    <w:rsid w:val="000066BA"/>
    <w:rsid w:val="000068D5"/>
    <w:rsid w:val="00007B1B"/>
    <w:rsid w:val="00010274"/>
    <w:rsid w:val="00010ABB"/>
    <w:rsid w:val="00010B36"/>
    <w:rsid w:val="00011996"/>
    <w:rsid w:val="00013BAE"/>
    <w:rsid w:val="000156F2"/>
    <w:rsid w:val="000161C4"/>
    <w:rsid w:val="00020130"/>
    <w:rsid w:val="00025C3D"/>
    <w:rsid w:val="00027800"/>
    <w:rsid w:val="00030D98"/>
    <w:rsid w:val="00031451"/>
    <w:rsid w:val="00031BDB"/>
    <w:rsid w:val="00033544"/>
    <w:rsid w:val="00033BF4"/>
    <w:rsid w:val="00033E18"/>
    <w:rsid w:val="00034709"/>
    <w:rsid w:val="00036AC5"/>
    <w:rsid w:val="00037E80"/>
    <w:rsid w:val="00040A20"/>
    <w:rsid w:val="00041089"/>
    <w:rsid w:val="000449DD"/>
    <w:rsid w:val="00047A49"/>
    <w:rsid w:val="000503EC"/>
    <w:rsid w:val="00051673"/>
    <w:rsid w:val="00055ED1"/>
    <w:rsid w:val="000560E3"/>
    <w:rsid w:val="0005782D"/>
    <w:rsid w:val="00057C58"/>
    <w:rsid w:val="0006154B"/>
    <w:rsid w:val="00062B09"/>
    <w:rsid w:val="0006303A"/>
    <w:rsid w:val="00063327"/>
    <w:rsid w:val="00064018"/>
    <w:rsid w:val="00064400"/>
    <w:rsid w:val="00064955"/>
    <w:rsid w:val="00065541"/>
    <w:rsid w:val="0006580C"/>
    <w:rsid w:val="00066966"/>
    <w:rsid w:val="000705DF"/>
    <w:rsid w:val="00070BBA"/>
    <w:rsid w:val="00070C36"/>
    <w:rsid w:val="000721F2"/>
    <w:rsid w:val="000756B9"/>
    <w:rsid w:val="0007577B"/>
    <w:rsid w:val="00076EB3"/>
    <w:rsid w:val="00080756"/>
    <w:rsid w:val="000808FB"/>
    <w:rsid w:val="000821DA"/>
    <w:rsid w:val="00082AA1"/>
    <w:rsid w:val="00082D9A"/>
    <w:rsid w:val="00082E37"/>
    <w:rsid w:val="00083CCF"/>
    <w:rsid w:val="00084555"/>
    <w:rsid w:val="00084F70"/>
    <w:rsid w:val="0008527A"/>
    <w:rsid w:val="00090BB6"/>
    <w:rsid w:val="000911C9"/>
    <w:rsid w:val="0009224A"/>
    <w:rsid w:val="00092C47"/>
    <w:rsid w:val="0009352B"/>
    <w:rsid w:val="00095BB2"/>
    <w:rsid w:val="000A20E5"/>
    <w:rsid w:val="000A227B"/>
    <w:rsid w:val="000A2459"/>
    <w:rsid w:val="000A2A4D"/>
    <w:rsid w:val="000A43C2"/>
    <w:rsid w:val="000B103A"/>
    <w:rsid w:val="000B45D2"/>
    <w:rsid w:val="000B52F0"/>
    <w:rsid w:val="000C06AB"/>
    <w:rsid w:val="000C3324"/>
    <w:rsid w:val="000C43B1"/>
    <w:rsid w:val="000C58C9"/>
    <w:rsid w:val="000C5F59"/>
    <w:rsid w:val="000D2A7C"/>
    <w:rsid w:val="000D307C"/>
    <w:rsid w:val="000D3E0B"/>
    <w:rsid w:val="000D6072"/>
    <w:rsid w:val="000D652C"/>
    <w:rsid w:val="000D743C"/>
    <w:rsid w:val="000D7CA4"/>
    <w:rsid w:val="000D7F00"/>
    <w:rsid w:val="000E0995"/>
    <w:rsid w:val="000E20AE"/>
    <w:rsid w:val="000E5E93"/>
    <w:rsid w:val="000E656D"/>
    <w:rsid w:val="000E7FA6"/>
    <w:rsid w:val="000F081E"/>
    <w:rsid w:val="000F14EF"/>
    <w:rsid w:val="000F36A1"/>
    <w:rsid w:val="000F6C78"/>
    <w:rsid w:val="001023DA"/>
    <w:rsid w:val="00104D5E"/>
    <w:rsid w:val="00107316"/>
    <w:rsid w:val="001102C0"/>
    <w:rsid w:val="00110408"/>
    <w:rsid w:val="00112B03"/>
    <w:rsid w:val="0011418C"/>
    <w:rsid w:val="0011541D"/>
    <w:rsid w:val="00117498"/>
    <w:rsid w:val="001176F6"/>
    <w:rsid w:val="00117D5E"/>
    <w:rsid w:val="00121E62"/>
    <w:rsid w:val="001252E5"/>
    <w:rsid w:val="00131B3C"/>
    <w:rsid w:val="00131FF4"/>
    <w:rsid w:val="00132187"/>
    <w:rsid w:val="00136A04"/>
    <w:rsid w:val="00137599"/>
    <w:rsid w:val="00142302"/>
    <w:rsid w:val="00142E2A"/>
    <w:rsid w:val="00142F05"/>
    <w:rsid w:val="001430FD"/>
    <w:rsid w:val="00143C21"/>
    <w:rsid w:val="00144A49"/>
    <w:rsid w:val="00146343"/>
    <w:rsid w:val="0014775B"/>
    <w:rsid w:val="001528FE"/>
    <w:rsid w:val="00153C07"/>
    <w:rsid w:val="001549DC"/>
    <w:rsid w:val="00154DE8"/>
    <w:rsid w:val="0015535B"/>
    <w:rsid w:val="00157384"/>
    <w:rsid w:val="00160D6B"/>
    <w:rsid w:val="001619C5"/>
    <w:rsid w:val="001631B2"/>
    <w:rsid w:val="0017149E"/>
    <w:rsid w:val="00172771"/>
    <w:rsid w:val="00172F42"/>
    <w:rsid w:val="00173C27"/>
    <w:rsid w:val="00175047"/>
    <w:rsid w:val="001807D3"/>
    <w:rsid w:val="00180DE1"/>
    <w:rsid w:val="00181152"/>
    <w:rsid w:val="001841F5"/>
    <w:rsid w:val="00184DEA"/>
    <w:rsid w:val="001932CB"/>
    <w:rsid w:val="0019420E"/>
    <w:rsid w:val="001A0C39"/>
    <w:rsid w:val="001A14B4"/>
    <w:rsid w:val="001A2EC4"/>
    <w:rsid w:val="001A41F5"/>
    <w:rsid w:val="001A4520"/>
    <w:rsid w:val="001B460F"/>
    <w:rsid w:val="001B69B7"/>
    <w:rsid w:val="001B7239"/>
    <w:rsid w:val="001C0F04"/>
    <w:rsid w:val="001C167A"/>
    <w:rsid w:val="001C4F48"/>
    <w:rsid w:val="001C5158"/>
    <w:rsid w:val="001C61F8"/>
    <w:rsid w:val="001C6746"/>
    <w:rsid w:val="001C699A"/>
    <w:rsid w:val="001D18DF"/>
    <w:rsid w:val="001D1957"/>
    <w:rsid w:val="001D1D67"/>
    <w:rsid w:val="001D21A8"/>
    <w:rsid w:val="001D2CF6"/>
    <w:rsid w:val="001D338A"/>
    <w:rsid w:val="001D5178"/>
    <w:rsid w:val="001D58AD"/>
    <w:rsid w:val="001D7F66"/>
    <w:rsid w:val="001E2D5C"/>
    <w:rsid w:val="001E3230"/>
    <w:rsid w:val="001E4C8E"/>
    <w:rsid w:val="001E5B57"/>
    <w:rsid w:val="001E714B"/>
    <w:rsid w:val="001E7160"/>
    <w:rsid w:val="001E75B0"/>
    <w:rsid w:val="001E7C64"/>
    <w:rsid w:val="001E7E6E"/>
    <w:rsid w:val="001F0E98"/>
    <w:rsid w:val="001F1314"/>
    <w:rsid w:val="001F3C2B"/>
    <w:rsid w:val="001F42BD"/>
    <w:rsid w:val="001F472F"/>
    <w:rsid w:val="001F4E43"/>
    <w:rsid w:val="001F7E29"/>
    <w:rsid w:val="002006B6"/>
    <w:rsid w:val="00200D58"/>
    <w:rsid w:val="00201975"/>
    <w:rsid w:val="00202B2F"/>
    <w:rsid w:val="002031C6"/>
    <w:rsid w:val="0020465C"/>
    <w:rsid w:val="00205D08"/>
    <w:rsid w:val="00206C54"/>
    <w:rsid w:val="002076A3"/>
    <w:rsid w:val="00212462"/>
    <w:rsid w:val="00212783"/>
    <w:rsid w:val="00212F1B"/>
    <w:rsid w:val="00214606"/>
    <w:rsid w:val="0021724A"/>
    <w:rsid w:val="00217F1B"/>
    <w:rsid w:val="00221E59"/>
    <w:rsid w:val="0022461E"/>
    <w:rsid w:val="0022512C"/>
    <w:rsid w:val="00225E01"/>
    <w:rsid w:val="00227CDE"/>
    <w:rsid w:val="00230478"/>
    <w:rsid w:val="00233345"/>
    <w:rsid w:val="00234204"/>
    <w:rsid w:val="00234779"/>
    <w:rsid w:val="002351C7"/>
    <w:rsid w:val="00235715"/>
    <w:rsid w:val="00235C40"/>
    <w:rsid w:val="0024647C"/>
    <w:rsid w:val="00246731"/>
    <w:rsid w:val="00247D2E"/>
    <w:rsid w:val="0025214E"/>
    <w:rsid w:val="0025573E"/>
    <w:rsid w:val="00255E8B"/>
    <w:rsid w:val="002577A5"/>
    <w:rsid w:val="00261434"/>
    <w:rsid w:val="0026306C"/>
    <w:rsid w:val="00263AEA"/>
    <w:rsid w:val="00264498"/>
    <w:rsid w:val="002664BE"/>
    <w:rsid w:val="00267B35"/>
    <w:rsid w:val="002700A5"/>
    <w:rsid w:val="00274735"/>
    <w:rsid w:val="00274736"/>
    <w:rsid w:val="00276366"/>
    <w:rsid w:val="002765DC"/>
    <w:rsid w:val="002777E2"/>
    <w:rsid w:val="00280369"/>
    <w:rsid w:val="00282120"/>
    <w:rsid w:val="00284B2B"/>
    <w:rsid w:val="00287346"/>
    <w:rsid w:val="00292D18"/>
    <w:rsid w:val="00293793"/>
    <w:rsid w:val="002958BE"/>
    <w:rsid w:val="0029699E"/>
    <w:rsid w:val="00296EA1"/>
    <w:rsid w:val="002A1008"/>
    <w:rsid w:val="002A1E6B"/>
    <w:rsid w:val="002A250C"/>
    <w:rsid w:val="002A6872"/>
    <w:rsid w:val="002B133C"/>
    <w:rsid w:val="002B38D3"/>
    <w:rsid w:val="002B3CED"/>
    <w:rsid w:val="002B51ED"/>
    <w:rsid w:val="002B5256"/>
    <w:rsid w:val="002B6697"/>
    <w:rsid w:val="002B7265"/>
    <w:rsid w:val="002B764C"/>
    <w:rsid w:val="002C0E82"/>
    <w:rsid w:val="002C14B0"/>
    <w:rsid w:val="002C36A0"/>
    <w:rsid w:val="002C46FD"/>
    <w:rsid w:val="002D27DB"/>
    <w:rsid w:val="002D31D9"/>
    <w:rsid w:val="002D513B"/>
    <w:rsid w:val="002D5716"/>
    <w:rsid w:val="002D7110"/>
    <w:rsid w:val="002E2216"/>
    <w:rsid w:val="002E2483"/>
    <w:rsid w:val="002E2A2A"/>
    <w:rsid w:val="002E2F72"/>
    <w:rsid w:val="002E5264"/>
    <w:rsid w:val="002E6243"/>
    <w:rsid w:val="002F0AF5"/>
    <w:rsid w:val="002F432E"/>
    <w:rsid w:val="002F4E04"/>
    <w:rsid w:val="002F62A0"/>
    <w:rsid w:val="002F652C"/>
    <w:rsid w:val="002F71DE"/>
    <w:rsid w:val="00302D44"/>
    <w:rsid w:val="003052CC"/>
    <w:rsid w:val="003076A7"/>
    <w:rsid w:val="00307DC2"/>
    <w:rsid w:val="0031015F"/>
    <w:rsid w:val="003139CE"/>
    <w:rsid w:val="00313D50"/>
    <w:rsid w:val="00315531"/>
    <w:rsid w:val="00320333"/>
    <w:rsid w:val="003211B4"/>
    <w:rsid w:val="00321AE6"/>
    <w:rsid w:val="00324496"/>
    <w:rsid w:val="003253EF"/>
    <w:rsid w:val="00325A4C"/>
    <w:rsid w:val="0032627D"/>
    <w:rsid w:val="003309ED"/>
    <w:rsid w:val="0033244D"/>
    <w:rsid w:val="00333404"/>
    <w:rsid w:val="00334DAE"/>
    <w:rsid w:val="00337B8C"/>
    <w:rsid w:val="00341CC4"/>
    <w:rsid w:val="00342123"/>
    <w:rsid w:val="0034238D"/>
    <w:rsid w:val="003427CF"/>
    <w:rsid w:val="00343433"/>
    <w:rsid w:val="0034538F"/>
    <w:rsid w:val="00345D3F"/>
    <w:rsid w:val="003461E6"/>
    <w:rsid w:val="00356231"/>
    <w:rsid w:val="00356843"/>
    <w:rsid w:val="00361394"/>
    <w:rsid w:val="003629F8"/>
    <w:rsid w:val="00366169"/>
    <w:rsid w:val="00366864"/>
    <w:rsid w:val="00370E07"/>
    <w:rsid w:val="00372813"/>
    <w:rsid w:val="00372D4D"/>
    <w:rsid w:val="00376B5A"/>
    <w:rsid w:val="00377F18"/>
    <w:rsid w:val="0038016F"/>
    <w:rsid w:val="0038140B"/>
    <w:rsid w:val="0038147D"/>
    <w:rsid w:val="00382EE9"/>
    <w:rsid w:val="003835A4"/>
    <w:rsid w:val="00383827"/>
    <w:rsid w:val="00383A29"/>
    <w:rsid w:val="00384021"/>
    <w:rsid w:val="00387D56"/>
    <w:rsid w:val="00390856"/>
    <w:rsid w:val="0039106E"/>
    <w:rsid w:val="00392DA0"/>
    <w:rsid w:val="00392DE2"/>
    <w:rsid w:val="003932D5"/>
    <w:rsid w:val="00396BC7"/>
    <w:rsid w:val="003A0CA0"/>
    <w:rsid w:val="003A1D27"/>
    <w:rsid w:val="003A3576"/>
    <w:rsid w:val="003A368E"/>
    <w:rsid w:val="003A63A6"/>
    <w:rsid w:val="003A7BAB"/>
    <w:rsid w:val="003B3F84"/>
    <w:rsid w:val="003B5AEF"/>
    <w:rsid w:val="003B6CD0"/>
    <w:rsid w:val="003C0798"/>
    <w:rsid w:val="003C0881"/>
    <w:rsid w:val="003C2CC6"/>
    <w:rsid w:val="003D037E"/>
    <w:rsid w:val="003D046D"/>
    <w:rsid w:val="003D0492"/>
    <w:rsid w:val="003D0E41"/>
    <w:rsid w:val="003D1847"/>
    <w:rsid w:val="003D2C9A"/>
    <w:rsid w:val="003D2D10"/>
    <w:rsid w:val="003D3D56"/>
    <w:rsid w:val="003D619F"/>
    <w:rsid w:val="003D70F5"/>
    <w:rsid w:val="003D7FD8"/>
    <w:rsid w:val="003E0A1A"/>
    <w:rsid w:val="003E47B5"/>
    <w:rsid w:val="003E4DD5"/>
    <w:rsid w:val="003E4ED4"/>
    <w:rsid w:val="003E5B3A"/>
    <w:rsid w:val="003E5EFB"/>
    <w:rsid w:val="003E6F6F"/>
    <w:rsid w:val="003F1C09"/>
    <w:rsid w:val="003F34CB"/>
    <w:rsid w:val="003F5536"/>
    <w:rsid w:val="003F5BDA"/>
    <w:rsid w:val="004001DC"/>
    <w:rsid w:val="004020C1"/>
    <w:rsid w:val="00403486"/>
    <w:rsid w:val="00404C21"/>
    <w:rsid w:val="004062F1"/>
    <w:rsid w:val="004070B9"/>
    <w:rsid w:val="00407E3C"/>
    <w:rsid w:val="0041104F"/>
    <w:rsid w:val="00413836"/>
    <w:rsid w:val="00413F73"/>
    <w:rsid w:val="00414459"/>
    <w:rsid w:val="00414FED"/>
    <w:rsid w:val="0042110B"/>
    <w:rsid w:val="00422174"/>
    <w:rsid w:val="0042333B"/>
    <w:rsid w:val="00426238"/>
    <w:rsid w:val="00426CEE"/>
    <w:rsid w:val="00432F86"/>
    <w:rsid w:val="00434735"/>
    <w:rsid w:val="00434773"/>
    <w:rsid w:val="00434AB0"/>
    <w:rsid w:val="00434B7D"/>
    <w:rsid w:val="00434F06"/>
    <w:rsid w:val="00437595"/>
    <w:rsid w:val="0043782E"/>
    <w:rsid w:val="0044221D"/>
    <w:rsid w:val="00442D0B"/>
    <w:rsid w:val="00442F08"/>
    <w:rsid w:val="00445758"/>
    <w:rsid w:val="00446014"/>
    <w:rsid w:val="004465D9"/>
    <w:rsid w:val="0044765C"/>
    <w:rsid w:val="004504D6"/>
    <w:rsid w:val="00451832"/>
    <w:rsid w:val="00452BD0"/>
    <w:rsid w:val="0045417E"/>
    <w:rsid w:val="0045425E"/>
    <w:rsid w:val="0045658B"/>
    <w:rsid w:val="0045718A"/>
    <w:rsid w:val="0045733F"/>
    <w:rsid w:val="00457559"/>
    <w:rsid w:val="00461179"/>
    <w:rsid w:val="00466551"/>
    <w:rsid w:val="00466D79"/>
    <w:rsid w:val="004721BD"/>
    <w:rsid w:val="0047282F"/>
    <w:rsid w:val="0048462A"/>
    <w:rsid w:val="00484A47"/>
    <w:rsid w:val="00485090"/>
    <w:rsid w:val="0048511E"/>
    <w:rsid w:val="00490077"/>
    <w:rsid w:val="00493B69"/>
    <w:rsid w:val="00494C34"/>
    <w:rsid w:val="00494F1C"/>
    <w:rsid w:val="004958FF"/>
    <w:rsid w:val="0049613F"/>
    <w:rsid w:val="004974BB"/>
    <w:rsid w:val="004A179D"/>
    <w:rsid w:val="004A1CB9"/>
    <w:rsid w:val="004A452B"/>
    <w:rsid w:val="004A6383"/>
    <w:rsid w:val="004A7F27"/>
    <w:rsid w:val="004B00AB"/>
    <w:rsid w:val="004B0A31"/>
    <w:rsid w:val="004B228D"/>
    <w:rsid w:val="004B3AB1"/>
    <w:rsid w:val="004B4E19"/>
    <w:rsid w:val="004B6F75"/>
    <w:rsid w:val="004B7D49"/>
    <w:rsid w:val="004C0B99"/>
    <w:rsid w:val="004C3944"/>
    <w:rsid w:val="004C57FA"/>
    <w:rsid w:val="004C6961"/>
    <w:rsid w:val="004D1C03"/>
    <w:rsid w:val="004D1C05"/>
    <w:rsid w:val="004D2CD2"/>
    <w:rsid w:val="004D3783"/>
    <w:rsid w:val="004D53EE"/>
    <w:rsid w:val="004D78CC"/>
    <w:rsid w:val="004E12B9"/>
    <w:rsid w:val="004E1481"/>
    <w:rsid w:val="004E1BB1"/>
    <w:rsid w:val="004E248C"/>
    <w:rsid w:val="004E56D7"/>
    <w:rsid w:val="004E7014"/>
    <w:rsid w:val="004F1154"/>
    <w:rsid w:val="004F5218"/>
    <w:rsid w:val="005008CD"/>
    <w:rsid w:val="00501D51"/>
    <w:rsid w:val="0050383C"/>
    <w:rsid w:val="00504ABA"/>
    <w:rsid w:val="00506FE6"/>
    <w:rsid w:val="00511B6B"/>
    <w:rsid w:val="00513E89"/>
    <w:rsid w:val="005163EA"/>
    <w:rsid w:val="0051715A"/>
    <w:rsid w:val="00522DE5"/>
    <w:rsid w:val="00523966"/>
    <w:rsid w:val="00525F42"/>
    <w:rsid w:val="0052696E"/>
    <w:rsid w:val="00526CD0"/>
    <w:rsid w:val="00526CD6"/>
    <w:rsid w:val="00527994"/>
    <w:rsid w:val="0053083C"/>
    <w:rsid w:val="005317D4"/>
    <w:rsid w:val="00531BBB"/>
    <w:rsid w:val="00531FE7"/>
    <w:rsid w:val="00534757"/>
    <w:rsid w:val="00540ADE"/>
    <w:rsid w:val="00541117"/>
    <w:rsid w:val="00542FC4"/>
    <w:rsid w:val="0054466A"/>
    <w:rsid w:val="00545302"/>
    <w:rsid w:val="0054606F"/>
    <w:rsid w:val="005475FD"/>
    <w:rsid w:val="0054781C"/>
    <w:rsid w:val="00551C05"/>
    <w:rsid w:val="00553465"/>
    <w:rsid w:val="005543D4"/>
    <w:rsid w:val="00555367"/>
    <w:rsid w:val="00555AB9"/>
    <w:rsid w:val="005605E2"/>
    <w:rsid w:val="0056197C"/>
    <w:rsid w:val="00561ACA"/>
    <w:rsid w:val="00561DAF"/>
    <w:rsid w:val="0056755B"/>
    <w:rsid w:val="00567F98"/>
    <w:rsid w:val="00570A0E"/>
    <w:rsid w:val="005718AA"/>
    <w:rsid w:val="005720FE"/>
    <w:rsid w:val="005723C3"/>
    <w:rsid w:val="00574268"/>
    <w:rsid w:val="00580DA5"/>
    <w:rsid w:val="00584173"/>
    <w:rsid w:val="00585205"/>
    <w:rsid w:val="00586456"/>
    <w:rsid w:val="0058696B"/>
    <w:rsid w:val="005876D9"/>
    <w:rsid w:val="00590148"/>
    <w:rsid w:val="00590A4A"/>
    <w:rsid w:val="00591EF8"/>
    <w:rsid w:val="00597130"/>
    <w:rsid w:val="005A1597"/>
    <w:rsid w:val="005A3008"/>
    <w:rsid w:val="005A35D6"/>
    <w:rsid w:val="005A3C5E"/>
    <w:rsid w:val="005A49F0"/>
    <w:rsid w:val="005A5CEC"/>
    <w:rsid w:val="005A66AD"/>
    <w:rsid w:val="005A7C94"/>
    <w:rsid w:val="005A7FB1"/>
    <w:rsid w:val="005B3D1B"/>
    <w:rsid w:val="005B4845"/>
    <w:rsid w:val="005B545E"/>
    <w:rsid w:val="005B58D3"/>
    <w:rsid w:val="005B597C"/>
    <w:rsid w:val="005B6A90"/>
    <w:rsid w:val="005B6C7A"/>
    <w:rsid w:val="005B7DB8"/>
    <w:rsid w:val="005C1AE1"/>
    <w:rsid w:val="005C1D80"/>
    <w:rsid w:val="005C4964"/>
    <w:rsid w:val="005C5518"/>
    <w:rsid w:val="005C6067"/>
    <w:rsid w:val="005C6EAA"/>
    <w:rsid w:val="005C70B0"/>
    <w:rsid w:val="005C7E8D"/>
    <w:rsid w:val="005D2F2F"/>
    <w:rsid w:val="005D4BE6"/>
    <w:rsid w:val="005D4E85"/>
    <w:rsid w:val="005D6121"/>
    <w:rsid w:val="005D6723"/>
    <w:rsid w:val="005D6D17"/>
    <w:rsid w:val="005D6F3C"/>
    <w:rsid w:val="005D7A64"/>
    <w:rsid w:val="005D7E2D"/>
    <w:rsid w:val="005E031F"/>
    <w:rsid w:val="005E2F74"/>
    <w:rsid w:val="005E326F"/>
    <w:rsid w:val="005E3273"/>
    <w:rsid w:val="005E3584"/>
    <w:rsid w:val="005E4BDD"/>
    <w:rsid w:val="005E7391"/>
    <w:rsid w:val="005F05E9"/>
    <w:rsid w:val="005F2864"/>
    <w:rsid w:val="005F32EC"/>
    <w:rsid w:val="005F3539"/>
    <w:rsid w:val="005F3695"/>
    <w:rsid w:val="005F3CD7"/>
    <w:rsid w:val="005F4439"/>
    <w:rsid w:val="006004BD"/>
    <w:rsid w:val="0060050D"/>
    <w:rsid w:val="00600E8E"/>
    <w:rsid w:val="00603572"/>
    <w:rsid w:val="006054FF"/>
    <w:rsid w:val="0060558D"/>
    <w:rsid w:val="00610CC2"/>
    <w:rsid w:val="00611AB5"/>
    <w:rsid w:val="006131EB"/>
    <w:rsid w:val="00613544"/>
    <w:rsid w:val="00614CA2"/>
    <w:rsid w:val="006152AD"/>
    <w:rsid w:val="006222E0"/>
    <w:rsid w:val="006237AB"/>
    <w:rsid w:val="00623E2F"/>
    <w:rsid w:val="006244F8"/>
    <w:rsid w:val="006266EC"/>
    <w:rsid w:val="006267B4"/>
    <w:rsid w:val="00626E98"/>
    <w:rsid w:val="00631267"/>
    <w:rsid w:val="0063283A"/>
    <w:rsid w:val="00632CC1"/>
    <w:rsid w:val="006335F9"/>
    <w:rsid w:val="00633896"/>
    <w:rsid w:val="00636573"/>
    <w:rsid w:val="00636D3F"/>
    <w:rsid w:val="00644E22"/>
    <w:rsid w:val="00646B0D"/>
    <w:rsid w:val="006533B9"/>
    <w:rsid w:val="00653929"/>
    <w:rsid w:val="00654306"/>
    <w:rsid w:val="00655B52"/>
    <w:rsid w:val="006562CA"/>
    <w:rsid w:val="00656446"/>
    <w:rsid w:val="00656DBD"/>
    <w:rsid w:val="00662380"/>
    <w:rsid w:val="00662BC4"/>
    <w:rsid w:val="00662FF9"/>
    <w:rsid w:val="00663F1C"/>
    <w:rsid w:val="006647A4"/>
    <w:rsid w:val="006653D2"/>
    <w:rsid w:val="00666FD5"/>
    <w:rsid w:val="006675B3"/>
    <w:rsid w:val="00667EB8"/>
    <w:rsid w:val="006720C5"/>
    <w:rsid w:val="006724DB"/>
    <w:rsid w:val="00672DD0"/>
    <w:rsid w:val="0067565E"/>
    <w:rsid w:val="0067758E"/>
    <w:rsid w:val="0068002B"/>
    <w:rsid w:val="006813BB"/>
    <w:rsid w:val="00683B55"/>
    <w:rsid w:val="00683F6E"/>
    <w:rsid w:val="00687F3B"/>
    <w:rsid w:val="00690131"/>
    <w:rsid w:val="00691630"/>
    <w:rsid w:val="00691CF0"/>
    <w:rsid w:val="00692E19"/>
    <w:rsid w:val="006968F8"/>
    <w:rsid w:val="00696F54"/>
    <w:rsid w:val="0069789D"/>
    <w:rsid w:val="006A15E6"/>
    <w:rsid w:val="006A2359"/>
    <w:rsid w:val="006A240C"/>
    <w:rsid w:val="006A4935"/>
    <w:rsid w:val="006A5C6A"/>
    <w:rsid w:val="006A61F2"/>
    <w:rsid w:val="006A6E3E"/>
    <w:rsid w:val="006B0389"/>
    <w:rsid w:val="006B0D37"/>
    <w:rsid w:val="006B1578"/>
    <w:rsid w:val="006B2739"/>
    <w:rsid w:val="006C17A6"/>
    <w:rsid w:val="006C1CBD"/>
    <w:rsid w:val="006C23D7"/>
    <w:rsid w:val="006C240F"/>
    <w:rsid w:val="006C297D"/>
    <w:rsid w:val="006C331F"/>
    <w:rsid w:val="006C47BA"/>
    <w:rsid w:val="006C4DC6"/>
    <w:rsid w:val="006C571A"/>
    <w:rsid w:val="006C75B1"/>
    <w:rsid w:val="006D3053"/>
    <w:rsid w:val="006D3434"/>
    <w:rsid w:val="006D5958"/>
    <w:rsid w:val="006D6BBC"/>
    <w:rsid w:val="006D787F"/>
    <w:rsid w:val="006E4770"/>
    <w:rsid w:val="006E63D4"/>
    <w:rsid w:val="006E6DBC"/>
    <w:rsid w:val="006F0924"/>
    <w:rsid w:val="006F09DA"/>
    <w:rsid w:val="006F0FF9"/>
    <w:rsid w:val="006F236E"/>
    <w:rsid w:val="006F4BB8"/>
    <w:rsid w:val="00702E74"/>
    <w:rsid w:val="007037A2"/>
    <w:rsid w:val="0070665B"/>
    <w:rsid w:val="00712848"/>
    <w:rsid w:val="00713171"/>
    <w:rsid w:val="00713690"/>
    <w:rsid w:val="00713F63"/>
    <w:rsid w:val="00715FFD"/>
    <w:rsid w:val="007161D0"/>
    <w:rsid w:val="0071672D"/>
    <w:rsid w:val="00723139"/>
    <w:rsid w:val="00724EF0"/>
    <w:rsid w:val="0073374C"/>
    <w:rsid w:val="00734A18"/>
    <w:rsid w:val="00734CA7"/>
    <w:rsid w:val="0073569C"/>
    <w:rsid w:val="00736140"/>
    <w:rsid w:val="00737BA8"/>
    <w:rsid w:val="00742E4A"/>
    <w:rsid w:val="007450AB"/>
    <w:rsid w:val="0074555A"/>
    <w:rsid w:val="00750AF2"/>
    <w:rsid w:val="007519DE"/>
    <w:rsid w:val="00751A7D"/>
    <w:rsid w:val="007523CA"/>
    <w:rsid w:val="00756D3D"/>
    <w:rsid w:val="0075718E"/>
    <w:rsid w:val="00757681"/>
    <w:rsid w:val="00757722"/>
    <w:rsid w:val="007621E7"/>
    <w:rsid w:val="00763A8C"/>
    <w:rsid w:val="00764850"/>
    <w:rsid w:val="0076485F"/>
    <w:rsid w:val="00765364"/>
    <w:rsid w:val="00767F67"/>
    <w:rsid w:val="00770848"/>
    <w:rsid w:val="00771B6B"/>
    <w:rsid w:val="00773EB0"/>
    <w:rsid w:val="007754B2"/>
    <w:rsid w:val="00776D12"/>
    <w:rsid w:val="007776A6"/>
    <w:rsid w:val="00781324"/>
    <w:rsid w:val="00781A87"/>
    <w:rsid w:val="007838E7"/>
    <w:rsid w:val="00784FCF"/>
    <w:rsid w:val="00785740"/>
    <w:rsid w:val="00787724"/>
    <w:rsid w:val="007903E8"/>
    <w:rsid w:val="00794F90"/>
    <w:rsid w:val="007963E3"/>
    <w:rsid w:val="007A0D97"/>
    <w:rsid w:val="007A1029"/>
    <w:rsid w:val="007A206C"/>
    <w:rsid w:val="007A2985"/>
    <w:rsid w:val="007A40BC"/>
    <w:rsid w:val="007A60F2"/>
    <w:rsid w:val="007B06A8"/>
    <w:rsid w:val="007B2880"/>
    <w:rsid w:val="007B2D08"/>
    <w:rsid w:val="007C02F4"/>
    <w:rsid w:val="007C1B07"/>
    <w:rsid w:val="007C288E"/>
    <w:rsid w:val="007C4038"/>
    <w:rsid w:val="007C4859"/>
    <w:rsid w:val="007C4A5B"/>
    <w:rsid w:val="007C520C"/>
    <w:rsid w:val="007C53B8"/>
    <w:rsid w:val="007D084A"/>
    <w:rsid w:val="007D1744"/>
    <w:rsid w:val="007D268A"/>
    <w:rsid w:val="007D5BA8"/>
    <w:rsid w:val="007D6ECA"/>
    <w:rsid w:val="007E18B4"/>
    <w:rsid w:val="007E2CBB"/>
    <w:rsid w:val="007E2CEF"/>
    <w:rsid w:val="007E35E8"/>
    <w:rsid w:val="007E595A"/>
    <w:rsid w:val="007E5F2F"/>
    <w:rsid w:val="007F5EF2"/>
    <w:rsid w:val="008018A8"/>
    <w:rsid w:val="00801E0C"/>
    <w:rsid w:val="00803684"/>
    <w:rsid w:val="00804A3F"/>
    <w:rsid w:val="00804D1C"/>
    <w:rsid w:val="00806164"/>
    <w:rsid w:val="008077E6"/>
    <w:rsid w:val="008107CD"/>
    <w:rsid w:val="00811854"/>
    <w:rsid w:val="00813078"/>
    <w:rsid w:val="00813785"/>
    <w:rsid w:val="0081387D"/>
    <w:rsid w:val="0081464E"/>
    <w:rsid w:val="008149EB"/>
    <w:rsid w:val="008150A9"/>
    <w:rsid w:val="0082340F"/>
    <w:rsid w:val="00825D51"/>
    <w:rsid w:val="008269BF"/>
    <w:rsid w:val="00826F47"/>
    <w:rsid w:val="0082758C"/>
    <w:rsid w:val="00831962"/>
    <w:rsid w:val="00831E38"/>
    <w:rsid w:val="00832DDA"/>
    <w:rsid w:val="0083361B"/>
    <w:rsid w:val="00836B1B"/>
    <w:rsid w:val="00840AC1"/>
    <w:rsid w:val="008437B8"/>
    <w:rsid w:val="0084398A"/>
    <w:rsid w:val="008444E9"/>
    <w:rsid w:val="008506DC"/>
    <w:rsid w:val="008508AE"/>
    <w:rsid w:val="0085287E"/>
    <w:rsid w:val="0085312C"/>
    <w:rsid w:val="0085523D"/>
    <w:rsid w:val="008559F9"/>
    <w:rsid w:val="00856AE4"/>
    <w:rsid w:val="00860FF4"/>
    <w:rsid w:val="00863B94"/>
    <w:rsid w:val="00865D79"/>
    <w:rsid w:val="008676F0"/>
    <w:rsid w:val="00870D58"/>
    <w:rsid w:val="008714B3"/>
    <w:rsid w:val="0087154F"/>
    <w:rsid w:val="00871626"/>
    <w:rsid w:val="00872AEC"/>
    <w:rsid w:val="00872E87"/>
    <w:rsid w:val="0087387F"/>
    <w:rsid w:val="008751F0"/>
    <w:rsid w:val="00875253"/>
    <w:rsid w:val="008752E2"/>
    <w:rsid w:val="00875451"/>
    <w:rsid w:val="008754E0"/>
    <w:rsid w:val="00875824"/>
    <w:rsid w:val="00875F6A"/>
    <w:rsid w:val="00876662"/>
    <w:rsid w:val="0088005D"/>
    <w:rsid w:val="00880F7C"/>
    <w:rsid w:val="008815FA"/>
    <w:rsid w:val="0088466D"/>
    <w:rsid w:val="00884E54"/>
    <w:rsid w:val="00886314"/>
    <w:rsid w:val="00886F27"/>
    <w:rsid w:val="00890C3F"/>
    <w:rsid w:val="008913D6"/>
    <w:rsid w:val="00893608"/>
    <w:rsid w:val="00896503"/>
    <w:rsid w:val="008A0686"/>
    <w:rsid w:val="008A15B4"/>
    <w:rsid w:val="008A3379"/>
    <w:rsid w:val="008A4963"/>
    <w:rsid w:val="008A53F8"/>
    <w:rsid w:val="008A62AB"/>
    <w:rsid w:val="008A776F"/>
    <w:rsid w:val="008B3ADD"/>
    <w:rsid w:val="008B4379"/>
    <w:rsid w:val="008B519A"/>
    <w:rsid w:val="008B5329"/>
    <w:rsid w:val="008B591A"/>
    <w:rsid w:val="008B5B41"/>
    <w:rsid w:val="008B65C4"/>
    <w:rsid w:val="008B681B"/>
    <w:rsid w:val="008B716C"/>
    <w:rsid w:val="008C0A35"/>
    <w:rsid w:val="008C101C"/>
    <w:rsid w:val="008C1DD5"/>
    <w:rsid w:val="008C3A3D"/>
    <w:rsid w:val="008C42B2"/>
    <w:rsid w:val="008C49BC"/>
    <w:rsid w:val="008C5EAF"/>
    <w:rsid w:val="008C7499"/>
    <w:rsid w:val="008D0B52"/>
    <w:rsid w:val="008D0DE8"/>
    <w:rsid w:val="008D0E87"/>
    <w:rsid w:val="008D3C66"/>
    <w:rsid w:val="008E15DC"/>
    <w:rsid w:val="008E2183"/>
    <w:rsid w:val="008E4944"/>
    <w:rsid w:val="008E4D1A"/>
    <w:rsid w:val="008E51AA"/>
    <w:rsid w:val="008E61AC"/>
    <w:rsid w:val="008E72AC"/>
    <w:rsid w:val="008E7FF0"/>
    <w:rsid w:val="008F0F6E"/>
    <w:rsid w:val="008F1DA8"/>
    <w:rsid w:val="008F2388"/>
    <w:rsid w:val="008F23CB"/>
    <w:rsid w:val="008F5E12"/>
    <w:rsid w:val="008F630A"/>
    <w:rsid w:val="008F6A14"/>
    <w:rsid w:val="008F79B0"/>
    <w:rsid w:val="009010D0"/>
    <w:rsid w:val="00905183"/>
    <w:rsid w:val="0090700A"/>
    <w:rsid w:val="009073DB"/>
    <w:rsid w:val="00907672"/>
    <w:rsid w:val="0091028D"/>
    <w:rsid w:val="00910A2F"/>
    <w:rsid w:val="00910FCE"/>
    <w:rsid w:val="009122A4"/>
    <w:rsid w:val="00913142"/>
    <w:rsid w:val="0091777E"/>
    <w:rsid w:val="0092050F"/>
    <w:rsid w:val="0092338A"/>
    <w:rsid w:val="00924509"/>
    <w:rsid w:val="009246CB"/>
    <w:rsid w:val="00926447"/>
    <w:rsid w:val="00926746"/>
    <w:rsid w:val="009307A4"/>
    <w:rsid w:val="00932557"/>
    <w:rsid w:val="00932D5D"/>
    <w:rsid w:val="00933982"/>
    <w:rsid w:val="00934C7D"/>
    <w:rsid w:val="009372C4"/>
    <w:rsid w:val="00940218"/>
    <w:rsid w:val="009422A1"/>
    <w:rsid w:val="009446EA"/>
    <w:rsid w:val="00944E36"/>
    <w:rsid w:val="009478C1"/>
    <w:rsid w:val="0094798D"/>
    <w:rsid w:val="00950AF9"/>
    <w:rsid w:val="0095302B"/>
    <w:rsid w:val="00953904"/>
    <w:rsid w:val="009546FB"/>
    <w:rsid w:val="0095776A"/>
    <w:rsid w:val="0096092F"/>
    <w:rsid w:val="009609F2"/>
    <w:rsid w:val="00960F09"/>
    <w:rsid w:val="00963244"/>
    <w:rsid w:val="009633D7"/>
    <w:rsid w:val="0096377F"/>
    <w:rsid w:val="00963EEE"/>
    <w:rsid w:val="00964E56"/>
    <w:rsid w:val="00966FCE"/>
    <w:rsid w:val="0097270B"/>
    <w:rsid w:val="00972806"/>
    <w:rsid w:val="009733C4"/>
    <w:rsid w:val="00973A91"/>
    <w:rsid w:val="00974009"/>
    <w:rsid w:val="009749F8"/>
    <w:rsid w:val="009751AA"/>
    <w:rsid w:val="00976FC9"/>
    <w:rsid w:val="0097747B"/>
    <w:rsid w:val="00977A09"/>
    <w:rsid w:val="00981619"/>
    <w:rsid w:val="0098451D"/>
    <w:rsid w:val="00985398"/>
    <w:rsid w:val="00986604"/>
    <w:rsid w:val="00986A56"/>
    <w:rsid w:val="00986B6C"/>
    <w:rsid w:val="0098749F"/>
    <w:rsid w:val="009926AD"/>
    <w:rsid w:val="00994686"/>
    <w:rsid w:val="009A0408"/>
    <w:rsid w:val="009A1393"/>
    <w:rsid w:val="009A15C5"/>
    <w:rsid w:val="009A22A2"/>
    <w:rsid w:val="009A315B"/>
    <w:rsid w:val="009A482D"/>
    <w:rsid w:val="009A4AE0"/>
    <w:rsid w:val="009A6995"/>
    <w:rsid w:val="009A6A4C"/>
    <w:rsid w:val="009B01E2"/>
    <w:rsid w:val="009B0496"/>
    <w:rsid w:val="009B3CE6"/>
    <w:rsid w:val="009B6D31"/>
    <w:rsid w:val="009C0723"/>
    <w:rsid w:val="009C0917"/>
    <w:rsid w:val="009C0A79"/>
    <w:rsid w:val="009C4B8A"/>
    <w:rsid w:val="009C5086"/>
    <w:rsid w:val="009C5300"/>
    <w:rsid w:val="009C66F3"/>
    <w:rsid w:val="009C7DB0"/>
    <w:rsid w:val="009D0887"/>
    <w:rsid w:val="009D3274"/>
    <w:rsid w:val="009D463A"/>
    <w:rsid w:val="009D46E4"/>
    <w:rsid w:val="009D7CF8"/>
    <w:rsid w:val="009E1AEB"/>
    <w:rsid w:val="009E21A7"/>
    <w:rsid w:val="009E437D"/>
    <w:rsid w:val="009E721F"/>
    <w:rsid w:val="009F32FB"/>
    <w:rsid w:val="009F45F6"/>
    <w:rsid w:val="009F4930"/>
    <w:rsid w:val="009F58B9"/>
    <w:rsid w:val="00A01BED"/>
    <w:rsid w:val="00A02736"/>
    <w:rsid w:val="00A02A07"/>
    <w:rsid w:val="00A03477"/>
    <w:rsid w:val="00A03E56"/>
    <w:rsid w:val="00A043B5"/>
    <w:rsid w:val="00A05C09"/>
    <w:rsid w:val="00A05C7A"/>
    <w:rsid w:val="00A061C2"/>
    <w:rsid w:val="00A06F6D"/>
    <w:rsid w:val="00A11CED"/>
    <w:rsid w:val="00A12836"/>
    <w:rsid w:val="00A12DFF"/>
    <w:rsid w:val="00A140B3"/>
    <w:rsid w:val="00A1437D"/>
    <w:rsid w:val="00A14E73"/>
    <w:rsid w:val="00A20E8D"/>
    <w:rsid w:val="00A229CD"/>
    <w:rsid w:val="00A22C2A"/>
    <w:rsid w:val="00A2310C"/>
    <w:rsid w:val="00A242EF"/>
    <w:rsid w:val="00A25DC6"/>
    <w:rsid w:val="00A3187D"/>
    <w:rsid w:val="00A32308"/>
    <w:rsid w:val="00A3316F"/>
    <w:rsid w:val="00A33BF8"/>
    <w:rsid w:val="00A37381"/>
    <w:rsid w:val="00A3749E"/>
    <w:rsid w:val="00A37997"/>
    <w:rsid w:val="00A379FE"/>
    <w:rsid w:val="00A4209A"/>
    <w:rsid w:val="00A42FFD"/>
    <w:rsid w:val="00A44C7E"/>
    <w:rsid w:val="00A46AF2"/>
    <w:rsid w:val="00A51337"/>
    <w:rsid w:val="00A52EBB"/>
    <w:rsid w:val="00A55715"/>
    <w:rsid w:val="00A55CE9"/>
    <w:rsid w:val="00A565F3"/>
    <w:rsid w:val="00A5689E"/>
    <w:rsid w:val="00A613E8"/>
    <w:rsid w:val="00A61C35"/>
    <w:rsid w:val="00A61E66"/>
    <w:rsid w:val="00A62FEC"/>
    <w:rsid w:val="00A632C9"/>
    <w:rsid w:val="00A649D9"/>
    <w:rsid w:val="00A67810"/>
    <w:rsid w:val="00A704E5"/>
    <w:rsid w:val="00A72EE5"/>
    <w:rsid w:val="00A738AA"/>
    <w:rsid w:val="00A74823"/>
    <w:rsid w:val="00A75E6F"/>
    <w:rsid w:val="00A76D1C"/>
    <w:rsid w:val="00A7701C"/>
    <w:rsid w:val="00A80104"/>
    <w:rsid w:val="00A8274B"/>
    <w:rsid w:val="00A82E62"/>
    <w:rsid w:val="00A840B0"/>
    <w:rsid w:val="00A877BF"/>
    <w:rsid w:val="00A87FC6"/>
    <w:rsid w:val="00A904BB"/>
    <w:rsid w:val="00A91697"/>
    <w:rsid w:val="00A92D34"/>
    <w:rsid w:val="00A94ADA"/>
    <w:rsid w:val="00A97D78"/>
    <w:rsid w:val="00AA0E5B"/>
    <w:rsid w:val="00AA2406"/>
    <w:rsid w:val="00AA31D5"/>
    <w:rsid w:val="00AA37EE"/>
    <w:rsid w:val="00AA46DB"/>
    <w:rsid w:val="00AA4B24"/>
    <w:rsid w:val="00AA6C25"/>
    <w:rsid w:val="00AA79C8"/>
    <w:rsid w:val="00AB0770"/>
    <w:rsid w:val="00AB2B2E"/>
    <w:rsid w:val="00AB5B63"/>
    <w:rsid w:val="00AC0968"/>
    <w:rsid w:val="00AC0E89"/>
    <w:rsid w:val="00AC16B9"/>
    <w:rsid w:val="00AD0130"/>
    <w:rsid w:val="00AD3059"/>
    <w:rsid w:val="00AD53CB"/>
    <w:rsid w:val="00AD5DFD"/>
    <w:rsid w:val="00AD6B78"/>
    <w:rsid w:val="00AD7469"/>
    <w:rsid w:val="00AE23AB"/>
    <w:rsid w:val="00AE2E5C"/>
    <w:rsid w:val="00AE3726"/>
    <w:rsid w:val="00AF558A"/>
    <w:rsid w:val="00AF7394"/>
    <w:rsid w:val="00B02693"/>
    <w:rsid w:val="00B030EF"/>
    <w:rsid w:val="00B039A2"/>
    <w:rsid w:val="00B03C11"/>
    <w:rsid w:val="00B0536C"/>
    <w:rsid w:val="00B05C1B"/>
    <w:rsid w:val="00B061B0"/>
    <w:rsid w:val="00B06D6D"/>
    <w:rsid w:val="00B06E60"/>
    <w:rsid w:val="00B13934"/>
    <w:rsid w:val="00B13E2E"/>
    <w:rsid w:val="00B16C96"/>
    <w:rsid w:val="00B20ABB"/>
    <w:rsid w:val="00B22696"/>
    <w:rsid w:val="00B26FA1"/>
    <w:rsid w:val="00B27A6B"/>
    <w:rsid w:val="00B300A5"/>
    <w:rsid w:val="00B31530"/>
    <w:rsid w:val="00B32528"/>
    <w:rsid w:val="00B33FAA"/>
    <w:rsid w:val="00B3463B"/>
    <w:rsid w:val="00B36ED5"/>
    <w:rsid w:val="00B409BC"/>
    <w:rsid w:val="00B41671"/>
    <w:rsid w:val="00B42831"/>
    <w:rsid w:val="00B44332"/>
    <w:rsid w:val="00B4450B"/>
    <w:rsid w:val="00B4658B"/>
    <w:rsid w:val="00B4756D"/>
    <w:rsid w:val="00B54C8D"/>
    <w:rsid w:val="00B55BBA"/>
    <w:rsid w:val="00B578DC"/>
    <w:rsid w:val="00B60379"/>
    <w:rsid w:val="00B615AB"/>
    <w:rsid w:val="00B62331"/>
    <w:rsid w:val="00B6374E"/>
    <w:rsid w:val="00B672B1"/>
    <w:rsid w:val="00B7202B"/>
    <w:rsid w:val="00B72EF0"/>
    <w:rsid w:val="00B747E9"/>
    <w:rsid w:val="00B74AFA"/>
    <w:rsid w:val="00B751F1"/>
    <w:rsid w:val="00B77885"/>
    <w:rsid w:val="00B801AD"/>
    <w:rsid w:val="00B80BB3"/>
    <w:rsid w:val="00B85F99"/>
    <w:rsid w:val="00B871E4"/>
    <w:rsid w:val="00B9057A"/>
    <w:rsid w:val="00B90698"/>
    <w:rsid w:val="00B90BC6"/>
    <w:rsid w:val="00B923E6"/>
    <w:rsid w:val="00B92491"/>
    <w:rsid w:val="00B9477F"/>
    <w:rsid w:val="00B9487B"/>
    <w:rsid w:val="00B953C6"/>
    <w:rsid w:val="00B95532"/>
    <w:rsid w:val="00BA0EB2"/>
    <w:rsid w:val="00BA1344"/>
    <w:rsid w:val="00BA1B0E"/>
    <w:rsid w:val="00BA281B"/>
    <w:rsid w:val="00BA2C04"/>
    <w:rsid w:val="00BA3BBF"/>
    <w:rsid w:val="00BA6D21"/>
    <w:rsid w:val="00BA7760"/>
    <w:rsid w:val="00BB2344"/>
    <w:rsid w:val="00BB36A7"/>
    <w:rsid w:val="00BB5BD5"/>
    <w:rsid w:val="00BB5EA0"/>
    <w:rsid w:val="00BB73BB"/>
    <w:rsid w:val="00BC0CF9"/>
    <w:rsid w:val="00BC0DB0"/>
    <w:rsid w:val="00BC2861"/>
    <w:rsid w:val="00BC341B"/>
    <w:rsid w:val="00BC630B"/>
    <w:rsid w:val="00BD074E"/>
    <w:rsid w:val="00BD1600"/>
    <w:rsid w:val="00BD2BD8"/>
    <w:rsid w:val="00BD3BC4"/>
    <w:rsid w:val="00BD4F7A"/>
    <w:rsid w:val="00BD642E"/>
    <w:rsid w:val="00BD6612"/>
    <w:rsid w:val="00BE12D8"/>
    <w:rsid w:val="00BE146B"/>
    <w:rsid w:val="00BE1572"/>
    <w:rsid w:val="00BE23C0"/>
    <w:rsid w:val="00BE4A7B"/>
    <w:rsid w:val="00BE4BB2"/>
    <w:rsid w:val="00BE4DAB"/>
    <w:rsid w:val="00BE7AAE"/>
    <w:rsid w:val="00BF0C77"/>
    <w:rsid w:val="00BF4BB6"/>
    <w:rsid w:val="00C002CD"/>
    <w:rsid w:val="00C014CA"/>
    <w:rsid w:val="00C015BC"/>
    <w:rsid w:val="00C0464D"/>
    <w:rsid w:val="00C051A0"/>
    <w:rsid w:val="00C12C3A"/>
    <w:rsid w:val="00C13443"/>
    <w:rsid w:val="00C15CF3"/>
    <w:rsid w:val="00C15D75"/>
    <w:rsid w:val="00C1603A"/>
    <w:rsid w:val="00C201C5"/>
    <w:rsid w:val="00C21D68"/>
    <w:rsid w:val="00C224B0"/>
    <w:rsid w:val="00C224C4"/>
    <w:rsid w:val="00C23762"/>
    <w:rsid w:val="00C23FD7"/>
    <w:rsid w:val="00C24D16"/>
    <w:rsid w:val="00C274C9"/>
    <w:rsid w:val="00C30818"/>
    <w:rsid w:val="00C30E56"/>
    <w:rsid w:val="00C3100C"/>
    <w:rsid w:val="00C3164F"/>
    <w:rsid w:val="00C31CC1"/>
    <w:rsid w:val="00C34203"/>
    <w:rsid w:val="00C343CF"/>
    <w:rsid w:val="00C34B18"/>
    <w:rsid w:val="00C3593D"/>
    <w:rsid w:val="00C36DC4"/>
    <w:rsid w:val="00C40529"/>
    <w:rsid w:val="00C4107F"/>
    <w:rsid w:val="00C43950"/>
    <w:rsid w:val="00C443AA"/>
    <w:rsid w:val="00C44D5B"/>
    <w:rsid w:val="00C51CA1"/>
    <w:rsid w:val="00C53F74"/>
    <w:rsid w:val="00C53F8D"/>
    <w:rsid w:val="00C6063A"/>
    <w:rsid w:val="00C6288A"/>
    <w:rsid w:val="00C62EF9"/>
    <w:rsid w:val="00C6392E"/>
    <w:rsid w:val="00C63E18"/>
    <w:rsid w:val="00C63FD9"/>
    <w:rsid w:val="00C641E6"/>
    <w:rsid w:val="00C658F0"/>
    <w:rsid w:val="00C65C25"/>
    <w:rsid w:val="00C663E6"/>
    <w:rsid w:val="00C674B9"/>
    <w:rsid w:val="00C74EB0"/>
    <w:rsid w:val="00C753DF"/>
    <w:rsid w:val="00C76659"/>
    <w:rsid w:val="00C76775"/>
    <w:rsid w:val="00C804E9"/>
    <w:rsid w:val="00C809F0"/>
    <w:rsid w:val="00C82D62"/>
    <w:rsid w:val="00C83742"/>
    <w:rsid w:val="00C83C17"/>
    <w:rsid w:val="00C84364"/>
    <w:rsid w:val="00C84990"/>
    <w:rsid w:val="00C85A6A"/>
    <w:rsid w:val="00C86F8D"/>
    <w:rsid w:val="00C87550"/>
    <w:rsid w:val="00C87A83"/>
    <w:rsid w:val="00C90D35"/>
    <w:rsid w:val="00C90DA4"/>
    <w:rsid w:val="00C9114A"/>
    <w:rsid w:val="00C91C69"/>
    <w:rsid w:val="00C91DE3"/>
    <w:rsid w:val="00C920C6"/>
    <w:rsid w:val="00C92EDE"/>
    <w:rsid w:val="00C95CC2"/>
    <w:rsid w:val="00C9783E"/>
    <w:rsid w:val="00CA12F5"/>
    <w:rsid w:val="00CA290C"/>
    <w:rsid w:val="00CA2DFE"/>
    <w:rsid w:val="00CA2F84"/>
    <w:rsid w:val="00CA3495"/>
    <w:rsid w:val="00CA7410"/>
    <w:rsid w:val="00CA7A1D"/>
    <w:rsid w:val="00CB068D"/>
    <w:rsid w:val="00CB0AD6"/>
    <w:rsid w:val="00CB1175"/>
    <w:rsid w:val="00CB1A32"/>
    <w:rsid w:val="00CB1BEC"/>
    <w:rsid w:val="00CB25E5"/>
    <w:rsid w:val="00CB27D6"/>
    <w:rsid w:val="00CB46CA"/>
    <w:rsid w:val="00CB5027"/>
    <w:rsid w:val="00CB5B47"/>
    <w:rsid w:val="00CB62F0"/>
    <w:rsid w:val="00CB70A6"/>
    <w:rsid w:val="00CB7859"/>
    <w:rsid w:val="00CB7C0B"/>
    <w:rsid w:val="00CC0C91"/>
    <w:rsid w:val="00CC0F32"/>
    <w:rsid w:val="00CC13F8"/>
    <w:rsid w:val="00CC1A6E"/>
    <w:rsid w:val="00CC231C"/>
    <w:rsid w:val="00CC4A2C"/>
    <w:rsid w:val="00CC4B0F"/>
    <w:rsid w:val="00CC5040"/>
    <w:rsid w:val="00CC7CB4"/>
    <w:rsid w:val="00CD10D9"/>
    <w:rsid w:val="00CD1661"/>
    <w:rsid w:val="00CE0299"/>
    <w:rsid w:val="00CE051E"/>
    <w:rsid w:val="00CE1FCD"/>
    <w:rsid w:val="00CE209F"/>
    <w:rsid w:val="00CE2CBF"/>
    <w:rsid w:val="00CE3120"/>
    <w:rsid w:val="00CE4241"/>
    <w:rsid w:val="00CE549D"/>
    <w:rsid w:val="00CE6218"/>
    <w:rsid w:val="00CE79B4"/>
    <w:rsid w:val="00CF05A5"/>
    <w:rsid w:val="00CF5579"/>
    <w:rsid w:val="00CF5FF7"/>
    <w:rsid w:val="00CF6BCD"/>
    <w:rsid w:val="00D015D6"/>
    <w:rsid w:val="00D022F0"/>
    <w:rsid w:val="00D024DF"/>
    <w:rsid w:val="00D033A0"/>
    <w:rsid w:val="00D04DFD"/>
    <w:rsid w:val="00D05C34"/>
    <w:rsid w:val="00D06E5A"/>
    <w:rsid w:val="00D132C4"/>
    <w:rsid w:val="00D13F62"/>
    <w:rsid w:val="00D1458A"/>
    <w:rsid w:val="00D16487"/>
    <w:rsid w:val="00D16D51"/>
    <w:rsid w:val="00D16D77"/>
    <w:rsid w:val="00D170DB"/>
    <w:rsid w:val="00D21622"/>
    <w:rsid w:val="00D21939"/>
    <w:rsid w:val="00D21989"/>
    <w:rsid w:val="00D21D09"/>
    <w:rsid w:val="00D22502"/>
    <w:rsid w:val="00D22D6A"/>
    <w:rsid w:val="00D24685"/>
    <w:rsid w:val="00D25C38"/>
    <w:rsid w:val="00D2604E"/>
    <w:rsid w:val="00D26746"/>
    <w:rsid w:val="00D27154"/>
    <w:rsid w:val="00D30910"/>
    <w:rsid w:val="00D31718"/>
    <w:rsid w:val="00D3481D"/>
    <w:rsid w:val="00D35BA2"/>
    <w:rsid w:val="00D36778"/>
    <w:rsid w:val="00D40307"/>
    <w:rsid w:val="00D419A9"/>
    <w:rsid w:val="00D42A9D"/>
    <w:rsid w:val="00D447DF"/>
    <w:rsid w:val="00D464F6"/>
    <w:rsid w:val="00D537EC"/>
    <w:rsid w:val="00D547D8"/>
    <w:rsid w:val="00D55328"/>
    <w:rsid w:val="00D61F3F"/>
    <w:rsid w:val="00D62C26"/>
    <w:rsid w:val="00D62EA9"/>
    <w:rsid w:val="00D654BA"/>
    <w:rsid w:val="00D6583D"/>
    <w:rsid w:val="00D65D40"/>
    <w:rsid w:val="00D6645C"/>
    <w:rsid w:val="00D6670F"/>
    <w:rsid w:val="00D67100"/>
    <w:rsid w:val="00D727D4"/>
    <w:rsid w:val="00D72B8E"/>
    <w:rsid w:val="00D72BF1"/>
    <w:rsid w:val="00D7456E"/>
    <w:rsid w:val="00D74F13"/>
    <w:rsid w:val="00D75866"/>
    <w:rsid w:val="00D75F13"/>
    <w:rsid w:val="00D80B6A"/>
    <w:rsid w:val="00D814F6"/>
    <w:rsid w:val="00D839D9"/>
    <w:rsid w:val="00D85419"/>
    <w:rsid w:val="00D915F5"/>
    <w:rsid w:val="00D92041"/>
    <w:rsid w:val="00D92698"/>
    <w:rsid w:val="00D9279D"/>
    <w:rsid w:val="00D9508F"/>
    <w:rsid w:val="00D95AFD"/>
    <w:rsid w:val="00D96D1D"/>
    <w:rsid w:val="00D97614"/>
    <w:rsid w:val="00D978CD"/>
    <w:rsid w:val="00D97DC5"/>
    <w:rsid w:val="00DA0CA3"/>
    <w:rsid w:val="00DA413C"/>
    <w:rsid w:val="00DA5924"/>
    <w:rsid w:val="00DA74D1"/>
    <w:rsid w:val="00DB29E2"/>
    <w:rsid w:val="00DB6299"/>
    <w:rsid w:val="00DB732B"/>
    <w:rsid w:val="00DB7C78"/>
    <w:rsid w:val="00DB7F2F"/>
    <w:rsid w:val="00DC1371"/>
    <w:rsid w:val="00DC2092"/>
    <w:rsid w:val="00DC2174"/>
    <w:rsid w:val="00DC22D7"/>
    <w:rsid w:val="00DC2B85"/>
    <w:rsid w:val="00DC42FF"/>
    <w:rsid w:val="00DC4A6B"/>
    <w:rsid w:val="00DC6A40"/>
    <w:rsid w:val="00DD1C52"/>
    <w:rsid w:val="00DD21B9"/>
    <w:rsid w:val="00DD2ADB"/>
    <w:rsid w:val="00DD3AE2"/>
    <w:rsid w:val="00DD45DA"/>
    <w:rsid w:val="00DE0CDC"/>
    <w:rsid w:val="00DE1E10"/>
    <w:rsid w:val="00DE259A"/>
    <w:rsid w:val="00DE4745"/>
    <w:rsid w:val="00DE4DF0"/>
    <w:rsid w:val="00DE5360"/>
    <w:rsid w:val="00DE7690"/>
    <w:rsid w:val="00DF0C3C"/>
    <w:rsid w:val="00DF261F"/>
    <w:rsid w:val="00DF4DE4"/>
    <w:rsid w:val="00E01D4D"/>
    <w:rsid w:val="00E031CC"/>
    <w:rsid w:val="00E04515"/>
    <w:rsid w:val="00E0591A"/>
    <w:rsid w:val="00E06FAE"/>
    <w:rsid w:val="00E1438E"/>
    <w:rsid w:val="00E176A8"/>
    <w:rsid w:val="00E17E91"/>
    <w:rsid w:val="00E20569"/>
    <w:rsid w:val="00E20B4E"/>
    <w:rsid w:val="00E2241A"/>
    <w:rsid w:val="00E23E64"/>
    <w:rsid w:val="00E27CEE"/>
    <w:rsid w:val="00E30051"/>
    <w:rsid w:val="00E31645"/>
    <w:rsid w:val="00E32406"/>
    <w:rsid w:val="00E349A8"/>
    <w:rsid w:val="00E35493"/>
    <w:rsid w:val="00E356ED"/>
    <w:rsid w:val="00E36E8A"/>
    <w:rsid w:val="00E37482"/>
    <w:rsid w:val="00E4127D"/>
    <w:rsid w:val="00E41E4B"/>
    <w:rsid w:val="00E51587"/>
    <w:rsid w:val="00E51767"/>
    <w:rsid w:val="00E537E1"/>
    <w:rsid w:val="00E53992"/>
    <w:rsid w:val="00E544DC"/>
    <w:rsid w:val="00E562F3"/>
    <w:rsid w:val="00E5748E"/>
    <w:rsid w:val="00E57FCD"/>
    <w:rsid w:val="00E61DFE"/>
    <w:rsid w:val="00E62B07"/>
    <w:rsid w:val="00E62B5A"/>
    <w:rsid w:val="00E62C75"/>
    <w:rsid w:val="00E6621F"/>
    <w:rsid w:val="00E6779D"/>
    <w:rsid w:val="00E706B9"/>
    <w:rsid w:val="00E70B68"/>
    <w:rsid w:val="00E72512"/>
    <w:rsid w:val="00E744EA"/>
    <w:rsid w:val="00E74ED6"/>
    <w:rsid w:val="00E766A2"/>
    <w:rsid w:val="00E77824"/>
    <w:rsid w:val="00E822CC"/>
    <w:rsid w:val="00E827EE"/>
    <w:rsid w:val="00E84AC9"/>
    <w:rsid w:val="00E8633C"/>
    <w:rsid w:val="00E87010"/>
    <w:rsid w:val="00E94B10"/>
    <w:rsid w:val="00E96359"/>
    <w:rsid w:val="00E97E9D"/>
    <w:rsid w:val="00EA2CB4"/>
    <w:rsid w:val="00EA335C"/>
    <w:rsid w:val="00EA3E50"/>
    <w:rsid w:val="00EA505F"/>
    <w:rsid w:val="00EA555F"/>
    <w:rsid w:val="00EA6D68"/>
    <w:rsid w:val="00EA6F9F"/>
    <w:rsid w:val="00EA7C81"/>
    <w:rsid w:val="00EB0343"/>
    <w:rsid w:val="00EB0A17"/>
    <w:rsid w:val="00EB302F"/>
    <w:rsid w:val="00EB3D47"/>
    <w:rsid w:val="00EB542B"/>
    <w:rsid w:val="00EB55AA"/>
    <w:rsid w:val="00EB6752"/>
    <w:rsid w:val="00EC1231"/>
    <w:rsid w:val="00EC1E47"/>
    <w:rsid w:val="00EC480C"/>
    <w:rsid w:val="00EC5A90"/>
    <w:rsid w:val="00EC6B63"/>
    <w:rsid w:val="00ED0075"/>
    <w:rsid w:val="00ED02BB"/>
    <w:rsid w:val="00ED1644"/>
    <w:rsid w:val="00ED548E"/>
    <w:rsid w:val="00ED5E05"/>
    <w:rsid w:val="00ED6110"/>
    <w:rsid w:val="00ED7E01"/>
    <w:rsid w:val="00EE0213"/>
    <w:rsid w:val="00EE185E"/>
    <w:rsid w:val="00EE19D6"/>
    <w:rsid w:val="00EE24D2"/>
    <w:rsid w:val="00EE6B6E"/>
    <w:rsid w:val="00EE76ED"/>
    <w:rsid w:val="00EE7B49"/>
    <w:rsid w:val="00EF1CCD"/>
    <w:rsid w:val="00EF2C4B"/>
    <w:rsid w:val="00EF4294"/>
    <w:rsid w:val="00EF53EB"/>
    <w:rsid w:val="00EF7F28"/>
    <w:rsid w:val="00F007C2"/>
    <w:rsid w:val="00F010AD"/>
    <w:rsid w:val="00F017E3"/>
    <w:rsid w:val="00F04090"/>
    <w:rsid w:val="00F07065"/>
    <w:rsid w:val="00F07396"/>
    <w:rsid w:val="00F07699"/>
    <w:rsid w:val="00F10BF9"/>
    <w:rsid w:val="00F11EC0"/>
    <w:rsid w:val="00F140B3"/>
    <w:rsid w:val="00F140F2"/>
    <w:rsid w:val="00F15F2B"/>
    <w:rsid w:val="00F1748F"/>
    <w:rsid w:val="00F177D0"/>
    <w:rsid w:val="00F209E2"/>
    <w:rsid w:val="00F211EB"/>
    <w:rsid w:val="00F23090"/>
    <w:rsid w:val="00F23A48"/>
    <w:rsid w:val="00F2402B"/>
    <w:rsid w:val="00F24749"/>
    <w:rsid w:val="00F25872"/>
    <w:rsid w:val="00F25C66"/>
    <w:rsid w:val="00F2619D"/>
    <w:rsid w:val="00F267E9"/>
    <w:rsid w:val="00F27240"/>
    <w:rsid w:val="00F34B98"/>
    <w:rsid w:val="00F34E03"/>
    <w:rsid w:val="00F41404"/>
    <w:rsid w:val="00F4712A"/>
    <w:rsid w:val="00F47B7A"/>
    <w:rsid w:val="00F51D83"/>
    <w:rsid w:val="00F54963"/>
    <w:rsid w:val="00F61272"/>
    <w:rsid w:val="00F61846"/>
    <w:rsid w:val="00F62095"/>
    <w:rsid w:val="00F64559"/>
    <w:rsid w:val="00F64621"/>
    <w:rsid w:val="00F664C4"/>
    <w:rsid w:val="00F71041"/>
    <w:rsid w:val="00F718D3"/>
    <w:rsid w:val="00F72B92"/>
    <w:rsid w:val="00F7323E"/>
    <w:rsid w:val="00F7361C"/>
    <w:rsid w:val="00F7368E"/>
    <w:rsid w:val="00F74119"/>
    <w:rsid w:val="00F75019"/>
    <w:rsid w:val="00F77A43"/>
    <w:rsid w:val="00F812F4"/>
    <w:rsid w:val="00F84162"/>
    <w:rsid w:val="00F8544B"/>
    <w:rsid w:val="00F87230"/>
    <w:rsid w:val="00F87BF6"/>
    <w:rsid w:val="00F92B0E"/>
    <w:rsid w:val="00F94F3F"/>
    <w:rsid w:val="00F953F4"/>
    <w:rsid w:val="00F95DF6"/>
    <w:rsid w:val="00F966DF"/>
    <w:rsid w:val="00FA0652"/>
    <w:rsid w:val="00FA6C2A"/>
    <w:rsid w:val="00FA6EDD"/>
    <w:rsid w:val="00FB0D20"/>
    <w:rsid w:val="00FB1C87"/>
    <w:rsid w:val="00FB1CEC"/>
    <w:rsid w:val="00FB5504"/>
    <w:rsid w:val="00FB6575"/>
    <w:rsid w:val="00FC1474"/>
    <w:rsid w:val="00FC2EF5"/>
    <w:rsid w:val="00FC4C90"/>
    <w:rsid w:val="00FC6929"/>
    <w:rsid w:val="00FD322C"/>
    <w:rsid w:val="00FD3BF7"/>
    <w:rsid w:val="00FD59A4"/>
    <w:rsid w:val="00FD7A79"/>
    <w:rsid w:val="00FE0048"/>
    <w:rsid w:val="00FE0917"/>
    <w:rsid w:val="00FE12B9"/>
    <w:rsid w:val="00FE271F"/>
    <w:rsid w:val="00FE2A55"/>
    <w:rsid w:val="00FE3346"/>
    <w:rsid w:val="00FE4622"/>
    <w:rsid w:val="00FE6532"/>
    <w:rsid w:val="00FF073F"/>
    <w:rsid w:val="00FF2571"/>
    <w:rsid w:val="00FF567F"/>
    <w:rsid w:val="00FF7F32"/>
    <w:rsid w:val="0DD06F21"/>
    <w:rsid w:val="50D40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446AD"/>
  <w15:chartTrackingRefBased/>
  <w15:docId w15:val="{A434B9B6-70A7-47CA-A695-65A9B1BE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1">
    <w:name w:val="heading 1"/>
    <w:basedOn w:val="Normal"/>
    <w:next w:val="Normal"/>
    <w:qFormat/>
    <w:pPr>
      <w:keepNext/>
      <w:jc w:val="center"/>
      <w:outlineLvl w:val="0"/>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before="240"/>
      <w:ind w:firstLine="720"/>
    </w:pPr>
    <w:rPr>
      <w:rFonts w:ascii=".VnTime" w:hAnsi=".VnTime"/>
      <w:szCs w:val="20"/>
    </w:rPr>
  </w:style>
  <w:style w:type="paragraph" w:styleId="BodyTextIndent2">
    <w:name w:val="Body Text Indent 2"/>
    <w:basedOn w:val="Normal"/>
    <w:pPr>
      <w:spacing w:after="120" w:line="480" w:lineRule="auto"/>
      <w:ind w:left="360"/>
    </w:pPr>
  </w:style>
  <w:style w:type="character" w:styleId="Emphasis">
    <w:name w:val="Emphasis"/>
    <w:uiPriority w:val="20"/>
    <w:qFormat/>
    <w:rPr>
      <w:i/>
      <w:iCs/>
    </w:rPr>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rPr>
      <w:sz w:val="28"/>
      <w:szCs w:val="28"/>
    </w:rPr>
  </w:style>
  <w:style w:type="paragraph" w:styleId="NormalWeb">
    <w:name w:val="Normal (Web)"/>
    <w:basedOn w:val="Normal"/>
    <w:pPr>
      <w:spacing w:before="100" w:beforeAutospacing="1" w:after="100" w:afterAutospacing="1"/>
    </w:pPr>
    <w:rPr>
      <w:sz w:val="24"/>
      <w:szCs w:val="24"/>
    </w:rPr>
  </w:style>
  <w:style w:type="character" w:styleId="PageNumber">
    <w:name w:val="page numbe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Normal"/>
    <w:next w:val="Normal"/>
    <w:semiHidden/>
    <w:pPr>
      <w:spacing w:before="120" w:after="120" w:line="312" w:lineRule="auto"/>
    </w:pPr>
  </w:style>
  <w:style w:type="paragraph" w:customStyle="1" w:styleId="HU-normal">
    <w:name w:val="HU-normal"/>
    <w:pPr>
      <w:tabs>
        <w:tab w:val="left" w:pos="720"/>
      </w:tabs>
      <w:autoSpaceDE w:val="0"/>
      <w:autoSpaceDN w:val="0"/>
      <w:spacing w:before="60" w:after="60"/>
      <w:ind w:left="794"/>
      <w:jc w:val="both"/>
    </w:pPr>
    <w:rPr>
      <w:rFonts w:ascii=".VnTime" w:hAnsi=".VnTime" w:cs=".VnTime"/>
      <w:sz w:val="26"/>
      <w:szCs w:val="26"/>
    </w:rPr>
  </w:style>
  <w:style w:type="character" w:customStyle="1" w:styleId="ThnVnban1">
    <w:name w:val="Thân Văn bản1"/>
    <w:rPr>
      <w:rFonts w:ascii="Times New Roman" w:hAnsi="Times New Roman" w:cs="Times New Roman"/>
      <w:sz w:val="26"/>
      <w:szCs w:val="26"/>
      <w:u w:val="none"/>
      <w:shd w:val="clear" w:color="auto" w:fill="FFFFFF"/>
    </w:rPr>
  </w:style>
  <w:style w:type="character" w:customStyle="1" w:styleId="fontstyle01">
    <w:name w:val="fontstyle0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87399">
      <w:bodyDiv w:val="1"/>
      <w:marLeft w:val="0"/>
      <w:marRight w:val="0"/>
      <w:marTop w:val="0"/>
      <w:marBottom w:val="0"/>
      <w:divBdr>
        <w:top w:val="none" w:sz="0" w:space="0" w:color="auto"/>
        <w:left w:val="none" w:sz="0" w:space="0" w:color="auto"/>
        <w:bottom w:val="none" w:sz="0" w:space="0" w:color="auto"/>
        <w:right w:val="none" w:sz="0" w:space="0" w:color="auto"/>
      </w:divBdr>
    </w:div>
    <w:div w:id="588584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NND\DBM_NND\DB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eb4ac11a4a947c2a</MaTinBai>
    <_dlc_DocId xmlns="ae4e42cd-c673-4541-a17d-d353a4125f5e">DDYPFUVZ5X6F-6-5127</_dlc_DocId>
    <_dlc_DocIdUrl xmlns="ae4e42cd-c673-4541-a17d-d353a4125f5e">
      <Url>https://dbdc.backan.gov.vn/_layouts/15/DocIdRedir.aspx?ID=DDYPFUVZ5X6F-6-5127</Url>
      <Description>DDYPFUVZ5X6F-6-5127</Description>
    </_dlc_DocIdUrl>
  </documentManagement>
</p:properties>
</file>

<file path=customXml/itemProps1.xml><?xml version="1.0" encoding="utf-8"?>
<ds:datastoreItem xmlns:ds="http://schemas.openxmlformats.org/officeDocument/2006/customXml" ds:itemID="{922CB389-A956-4825-9746-0A0CE185FB43}"/>
</file>

<file path=customXml/itemProps2.xml><?xml version="1.0" encoding="utf-8"?>
<ds:datastoreItem xmlns:ds="http://schemas.openxmlformats.org/officeDocument/2006/customXml" ds:itemID="{6BA6F972-0EEF-4914-AA57-9C10CA832CEF}"/>
</file>

<file path=customXml/itemProps3.xml><?xml version="1.0" encoding="utf-8"?>
<ds:datastoreItem xmlns:ds="http://schemas.openxmlformats.org/officeDocument/2006/customXml" ds:itemID="{5AFB3CFD-2695-4682-94CC-E9AD9AFF094A}"/>
</file>

<file path=customXml/itemProps4.xml><?xml version="1.0" encoding="utf-8"?>
<ds:datastoreItem xmlns:ds="http://schemas.openxmlformats.org/officeDocument/2006/customXml" ds:itemID="{DF645390-E6A0-4BA7-A0FA-6AA411878560}"/>
</file>

<file path=docProps/app.xml><?xml version="1.0" encoding="utf-8"?>
<Properties xmlns="http://schemas.openxmlformats.org/officeDocument/2006/extended-properties" xmlns:vt="http://schemas.openxmlformats.org/officeDocument/2006/docPropsVTypes">
  <Template>DBM.dotm</Template>
  <TotalTime>24</TotalTime>
  <Pages>2</Pages>
  <Words>582</Words>
  <Characters>3322</Characters>
  <Application>Microsoft Office Word</Application>
  <DocSecurity>0</DocSecurity>
  <Lines>27</Lines>
  <Paragraphs>7</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Lương Văn Hà</cp:lastModifiedBy>
  <cp:revision>29</cp:revision>
  <cp:lastPrinted>2021-08-01T06:25:00Z</cp:lastPrinted>
  <dcterms:created xsi:type="dcterms:W3CDTF">2023-04-07T06:04:00Z</dcterms:created>
  <dcterms:modified xsi:type="dcterms:W3CDTF">2023-04-07T09:34:00Z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BF922EFF6A554744997AF443B50609C1</vt:lpwstr>
  </property>
  <property fmtid="{D5CDD505-2E9C-101B-9397-08002B2CF9AE}" pid="4" name="ContentTypeId">
    <vt:lpwstr>0x010100A8040F126D0B4B4DB83E10593CC9657E</vt:lpwstr>
  </property>
  <property fmtid="{D5CDD505-2E9C-101B-9397-08002B2CF9AE}" pid="5" name="_dlc_DocIdItemGuid">
    <vt:lpwstr>92a7f4f7-f200-47eb-9c98-27197a7c6cb9</vt:lpwstr>
  </property>
</Properties>
</file>